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50"/>
        <w:gridCol w:w="3150"/>
      </w:tblGrid>
      <w:tr w:rsidR="00880783" w:rsidRPr="00AA4794" w14:paraId="25D49450" w14:textId="77777777" w:rsidTr="00487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63"/>
        </w:trPr>
        <w:tc>
          <w:tcPr>
            <w:tcW w:w="7650" w:type="dxa"/>
            <w:tcMar>
              <w:right w:w="288" w:type="dxa"/>
            </w:tcMar>
          </w:tcPr>
          <w:p w14:paraId="42977FB9" w14:textId="77777777" w:rsidR="00B21620" w:rsidRDefault="00B21620" w:rsidP="00D46948">
            <w:pPr>
              <w:spacing w:after="160" w:line="312" w:lineRule="auto"/>
            </w:pPr>
            <w:r w:rsidRPr="00B21620">
              <w:rPr>
                <w:noProof/>
                <w:lang w:eastAsia="en-US"/>
              </w:rPr>
              <w:drawing>
                <wp:inline distT="0" distB="0" distL="0" distR="0" wp14:anchorId="31E0BBB7" wp14:editId="057D0FFE">
                  <wp:extent cx="1809750" cy="595476"/>
                  <wp:effectExtent l="0" t="0" r="0" b="0"/>
                  <wp:docPr id="1" name="Picture 1" descr="C:\Users\U652278\Pictures\VFW-logo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52278\Pictures\VFW-logo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05" cy="620929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90BC3D5" w14:textId="561FDB96" w:rsidR="00504B31" w:rsidRPr="00AA5D3A" w:rsidRDefault="00FF15EF" w:rsidP="00B630DF">
            <w:pPr>
              <w:pStyle w:val="Title"/>
              <w:jc w:val="center"/>
              <w:rPr>
                <w:rFonts w:ascii="Algerian" w:hAnsi="Algerian"/>
                <w:b/>
                <w:color w:val="800000"/>
                <w:sz w:val="56"/>
                <w:szCs w:val="56"/>
              </w:rPr>
            </w:pP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1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  <w:vertAlign w:val="superscript"/>
              </w:rPr>
              <w:t>st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Annual </w:t>
            </w:r>
            <w:r w:rsidR="00B21620"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VFW Post 3750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</w:t>
            </w:r>
            <w:r w:rsidR="009D1F24">
              <w:rPr>
                <w:rFonts w:ascii="Algerian" w:hAnsi="Algerian"/>
                <w:b/>
                <w:color w:val="800000"/>
                <w:sz w:val="56"/>
                <w:szCs w:val="56"/>
              </w:rPr>
              <w:t>Veteran</w:t>
            </w:r>
            <w:r w:rsidR="00A064A3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s </w:t>
            </w:r>
            <w:r w:rsidR="00DA69C3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day </w:t>
            </w:r>
            <w:r w:rsidR="009D1F24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Classic </w:t>
            </w:r>
            <w:r w:rsidR="00B630DF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  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Golf tournament</w:t>
            </w:r>
          </w:p>
          <w:p w14:paraId="6364A43C" w14:textId="77777777" w:rsidR="00504B31" w:rsidRPr="00AA5D3A" w:rsidRDefault="00D46948" w:rsidP="00B630DF">
            <w:pPr>
              <w:pStyle w:val="Title"/>
              <w:jc w:val="center"/>
              <w:rPr>
                <w:rFonts w:ascii="Algerian" w:hAnsi="Algerian"/>
                <w:b/>
                <w:color w:val="800000"/>
                <w:sz w:val="56"/>
                <w:szCs w:val="56"/>
              </w:rPr>
            </w:pPr>
            <w:r w:rsidRPr="00AA5D3A">
              <w:rPr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D47128" wp14:editId="6BAA02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539115</wp:posOffset>
                  </wp:positionV>
                  <wp:extent cx="4759960" cy="711200"/>
                  <wp:effectExtent l="0" t="0" r="2540" b="0"/>
                  <wp:wrapTopAndBottom/>
                  <wp:docPr id="4" name="Picture 4" descr="C:\Users\U652278\Pictures\VFW-Tagline-Two-Stri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652278\Pictures\VFW-Tagline-Two-Stri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B31"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11/10/19</w:t>
            </w:r>
            <w:r w:rsidR="002879C9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@ Grand Ridge</w:t>
            </w:r>
          </w:p>
          <w:p w14:paraId="26FD742E" w14:textId="77777777" w:rsidR="00504B31" w:rsidRPr="00504B31" w:rsidRDefault="00504B31" w:rsidP="00504B31"/>
          <w:p w14:paraId="645ECF24" w14:textId="77777777" w:rsidR="005C61E4" w:rsidRDefault="00D46948" w:rsidP="005C61E4">
            <w:pPr>
              <w:pStyle w:val="Heading1"/>
              <w:outlineLvl w:val="0"/>
            </w:pPr>
            <w:r>
              <w:t xml:space="preserve">4-Man Scramble </w:t>
            </w:r>
            <w:r w:rsidR="006B07CC">
              <w:t>$100.00 per Player</w:t>
            </w:r>
          </w:p>
          <w:p w14:paraId="243D8E64" w14:textId="11ED4EC3" w:rsidR="006B07CC" w:rsidRDefault="00E05EE9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8035C3" wp14:editId="1680A36A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189866</wp:posOffset>
                      </wp:positionV>
                      <wp:extent cx="14097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86EFC1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4.95pt" to="36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" strokecolor="#b31166">
                      <v:stroke endcap="round"/>
                    </v:line>
                  </w:pict>
                </mc:Fallback>
              </mc:AlternateContent>
            </w:r>
            <w:r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FDB8E4" wp14:editId="62FA04F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199390</wp:posOffset>
                      </wp:positionV>
                      <wp:extent cx="183832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0EF50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7pt" to="21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" strokecolor="#b31166">
                      <v:stroke endcap="round"/>
                    </v:line>
                  </w:pict>
                </mc:Fallback>
              </mc:AlternateContent>
            </w:r>
            <w:r w:rsidR="006B07CC" w:rsidRPr="00DA3633">
              <w:rPr>
                <w:sz w:val="18"/>
                <w:szCs w:val="18"/>
              </w:rPr>
              <w:t xml:space="preserve">Team </w:t>
            </w:r>
            <w:r>
              <w:rPr>
                <w:sz w:val="18"/>
                <w:szCs w:val="18"/>
              </w:rPr>
              <w:t>contact</w:t>
            </w:r>
            <w:r w:rsidR="006B07CC">
              <w:rPr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="006B07CC">
              <w:rPr>
                <w:sz w:val="18"/>
                <w:szCs w:val="18"/>
              </w:rPr>
              <w:t>Ph</w:t>
            </w:r>
            <w:proofErr w:type="spellEnd"/>
            <w:r w:rsidR="006B07CC">
              <w:rPr>
                <w:sz w:val="18"/>
                <w:szCs w:val="18"/>
              </w:rPr>
              <w:t>:</w:t>
            </w:r>
          </w:p>
          <w:p w14:paraId="688C64E6" w14:textId="77777777" w:rsidR="00AA5D3A" w:rsidRPr="00DA3633" w:rsidRDefault="00AA5D3A" w:rsidP="006B07CC">
            <w:pPr>
              <w:spacing w:after="160" w:line="312" w:lineRule="auto"/>
              <w:rPr>
                <w:sz w:val="18"/>
                <w:szCs w:val="18"/>
              </w:rPr>
            </w:pPr>
          </w:p>
          <w:p w14:paraId="6D07ABD6" w14:textId="77777777" w:rsidR="005C61E4" w:rsidRDefault="005644E4" w:rsidP="005C61E4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2C76F" wp14:editId="36E9DD58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177799</wp:posOffset>
                      </wp:positionV>
                      <wp:extent cx="14668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C04437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4pt" to="36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" strokecolor="#b31166 [3204]">
                      <v:stroke endcap="round"/>
                    </v:line>
                  </w:pict>
                </mc:Fallback>
              </mc:AlternateContent>
            </w:r>
            <w:r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D41A6" wp14:editId="772C5E7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194945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942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35pt" to="20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" strokecolor="#b31166 [3204]">
                      <v:stroke endcap="round"/>
                    </v:line>
                  </w:pict>
                </mc:Fallback>
              </mc:AlternateContent>
            </w:r>
            <w:r w:rsidR="00DA3633">
              <w:rPr>
                <w:sz w:val="18"/>
                <w:szCs w:val="18"/>
              </w:rPr>
              <w:t>Player 1</w:t>
            </w:r>
            <w:r w:rsidR="00DA3633" w:rsidRPr="00DA3633">
              <w:rPr>
                <w:sz w:val="18"/>
                <w:szCs w:val="18"/>
              </w:rPr>
              <w:t xml:space="preserve"> </w:t>
            </w:r>
            <w:r w:rsidR="00DA3633">
              <w:rPr>
                <w:sz w:val="18"/>
                <w:szCs w:val="18"/>
              </w:rPr>
              <w:t xml:space="preserve">                                                      </w:t>
            </w:r>
            <w:r w:rsidR="00AA5D3A">
              <w:rPr>
                <w:sz w:val="18"/>
                <w:szCs w:val="18"/>
              </w:rPr>
              <w:t xml:space="preserve">                   </w:t>
            </w:r>
            <w:r w:rsidR="00DA3633">
              <w:rPr>
                <w:sz w:val="18"/>
                <w:szCs w:val="18"/>
              </w:rPr>
              <w:t xml:space="preserve"> Email</w:t>
            </w:r>
          </w:p>
          <w:p w14:paraId="5A581A3D" w14:textId="77777777" w:rsidR="00AA5D3A" w:rsidRDefault="00AA5D3A" w:rsidP="005C61E4">
            <w:pPr>
              <w:spacing w:after="160" w:line="312" w:lineRule="auto"/>
              <w:rPr>
                <w:sz w:val="18"/>
                <w:szCs w:val="18"/>
              </w:rPr>
            </w:pPr>
          </w:p>
          <w:p w14:paraId="00F38CC7" w14:textId="77777777" w:rsidR="00DA3633" w:rsidRDefault="005644E4" w:rsidP="00DA3633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1AB70" wp14:editId="188AD33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191135</wp:posOffset>
                      </wp:positionV>
                      <wp:extent cx="14192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77DD41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5.05pt" to="36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" strokecolor="#b31166">
                      <v:stroke endcap="round"/>
                    </v:line>
                  </w:pict>
                </mc:Fallback>
              </mc:AlternateContent>
            </w:r>
            <w:r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58B45" wp14:editId="3B4CA8F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177800</wp:posOffset>
                      </wp:positionV>
                      <wp:extent cx="21336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5C8072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pt" to="20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" strokecolor="#b31166">
                      <v:stroke endcap="round"/>
                    </v:line>
                  </w:pict>
                </mc:Fallback>
              </mc:AlternateContent>
            </w:r>
            <w:r w:rsidR="00DA3633">
              <w:rPr>
                <w:sz w:val="18"/>
                <w:szCs w:val="18"/>
              </w:rPr>
              <w:t xml:space="preserve">Player 2 </w:t>
            </w:r>
            <w:r w:rsidR="00DA3633" w:rsidRPr="00DA3633">
              <w:rPr>
                <w:sz w:val="18"/>
                <w:szCs w:val="18"/>
              </w:rPr>
              <w:t xml:space="preserve"> </w:t>
            </w:r>
            <w:r w:rsidR="00DA3633">
              <w:rPr>
                <w:sz w:val="18"/>
                <w:szCs w:val="18"/>
              </w:rPr>
              <w:t xml:space="preserve">                                                      </w:t>
            </w:r>
            <w:r w:rsidR="00AA5D3A">
              <w:rPr>
                <w:sz w:val="18"/>
                <w:szCs w:val="18"/>
              </w:rPr>
              <w:t xml:space="preserve">                   </w:t>
            </w:r>
            <w:r w:rsidR="006B07CC">
              <w:rPr>
                <w:sz w:val="18"/>
                <w:szCs w:val="18"/>
              </w:rPr>
              <w:t>Email</w:t>
            </w:r>
          </w:p>
          <w:p w14:paraId="1A6C5003" w14:textId="77777777" w:rsidR="00AA5D3A" w:rsidRPr="00DA3633" w:rsidRDefault="00AA5D3A" w:rsidP="00DA3633">
            <w:pPr>
              <w:spacing w:after="160" w:line="312" w:lineRule="auto"/>
              <w:rPr>
                <w:sz w:val="18"/>
                <w:szCs w:val="18"/>
              </w:rPr>
            </w:pPr>
          </w:p>
          <w:p w14:paraId="484652E4" w14:textId="77777777" w:rsidR="006B07CC" w:rsidRDefault="005644E4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9D4FC" wp14:editId="396C7A33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167640</wp:posOffset>
                      </wp:positionV>
                      <wp:extent cx="14382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A4ED9A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3.2pt" to="36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" strokecolor="#b31166">
                      <v:stroke endcap="round"/>
                    </v:line>
                  </w:pict>
                </mc:Fallback>
              </mc:AlternateContent>
            </w:r>
            <w:r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98C847" wp14:editId="2D4805C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179070</wp:posOffset>
                      </wp:positionV>
                      <wp:extent cx="21336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FCB3A1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.1pt" to="204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" strokecolor="#b31166">
                      <v:stroke endcap="round"/>
                    </v:line>
                  </w:pict>
                </mc:Fallback>
              </mc:AlternateContent>
            </w:r>
            <w:r w:rsidR="003E6380">
              <w:rPr>
                <w:sz w:val="18"/>
                <w:szCs w:val="18"/>
              </w:rPr>
              <w:t>Player 3</w:t>
            </w:r>
            <w:r w:rsidR="006B07CC">
              <w:rPr>
                <w:sz w:val="18"/>
                <w:szCs w:val="18"/>
              </w:rPr>
              <w:t xml:space="preserve"> </w:t>
            </w:r>
            <w:r w:rsidR="006B07CC" w:rsidRPr="00DA3633">
              <w:rPr>
                <w:sz w:val="18"/>
                <w:szCs w:val="18"/>
              </w:rPr>
              <w:t xml:space="preserve"> </w:t>
            </w:r>
            <w:r w:rsidR="006B07CC">
              <w:rPr>
                <w:sz w:val="18"/>
                <w:szCs w:val="18"/>
              </w:rPr>
              <w:t xml:space="preserve">                                                      </w:t>
            </w:r>
            <w:r w:rsidR="00AA5D3A">
              <w:rPr>
                <w:sz w:val="18"/>
                <w:szCs w:val="18"/>
              </w:rPr>
              <w:t xml:space="preserve">                   </w:t>
            </w:r>
            <w:r w:rsidR="006B07CC">
              <w:rPr>
                <w:sz w:val="18"/>
                <w:szCs w:val="18"/>
              </w:rPr>
              <w:t>Email</w:t>
            </w:r>
          </w:p>
          <w:p w14:paraId="4CE6C4F7" w14:textId="77777777" w:rsidR="00AA5D3A" w:rsidRDefault="00AA5D3A" w:rsidP="006B07CC">
            <w:pPr>
              <w:spacing w:after="160" w:line="312" w:lineRule="auto"/>
              <w:rPr>
                <w:sz w:val="18"/>
                <w:szCs w:val="18"/>
              </w:rPr>
            </w:pPr>
          </w:p>
          <w:p w14:paraId="4C1F0881" w14:textId="77777777" w:rsidR="006B07CC" w:rsidRPr="00DA3633" w:rsidRDefault="005644E4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12E07D" wp14:editId="523AE789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160655</wp:posOffset>
                      </wp:positionV>
                      <wp:extent cx="14478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215983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2.65pt" to="36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" strokecolor="#b31166">
                      <v:stroke endcap="round"/>
                    </v:line>
                  </w:pict>
                </mc:Fallback>
              </mc:AlternateContent>
            </w:r>
            <w:r w:rsidR="00AA5D3A"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16197" wp14:editId="5399AA2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158750</wp:posOffset>
                      </wp:positionV>
                      <wp:extent cx="21336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0AD6E0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.5pt" to="20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" strokecolor="#b31166">
                      <v:stroke endcap="round"/>
                    </v:line>
                  </w:pict>
                </mc:Fallback>
              </mc:AlternateContent>
            </w:r>
            <w:r w:rsidR="003E6380">
              <w:rPr>
                <w:sz w:val="18"/>
                <w:szCs w:val="18"/>
              </w:rPr>
              <w:t>Player 4</w:t>
            </w:r>
            <w:r w:rsidR="006B07CC">
              <w:rPr>
                <w:sz w:val="18"/>
                <w:szCs w:val="18"/>
              </w:rPr>
              <w:t xml:space="preserve"> </w:t>
            </w:r>
            <w:r w:rsidR="006B07CC" w:rsidRPr="00DA3633">
              <w:rPr>
                <w:sz w:val="18"/>
                <w:szCs w:val="18"/>
              </w:rPr>
              <w:t xml:space="preserve"> </w:t>
            </w:r>
            <w:r w:rsidR="006B07CC">
              <w:rPr>
                <w:sz w:val="18"/>
                <w:szCs w:val="18"/>
              </w:rPr>
              <w:t xml:space="preserve">                                                      </w:t>
            </w:r>
            <w:r w:rsidR="00AA5D3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</w:t>
            </w:r>
            <w:r w:rsidR="00AA5D3A">
              <w:rPr>
                <w:sz w:val="18"/>
                <w:szCs w:val="18"/>
              </w:rPr>
              <w:t xml:space="preserve">  </w:t>
            </w:r>
            <w:r w:rsidR="006B07CC">
              <w:rPr>
                <w:sz w:val="18"/>
                <w:szCs w:val="18"/>
              </w:rPr>
              <w:t>Email</w:t>
            </w:r>
          </w:p>
          <w:p w14:paraId="5D960F5C" w14:textId="4F8233A7" w:rsidR="006B07CC" w:rsidRDefault="006B07CC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all Checks Payable to </w:t>
            </w:r>
            <w:r w:rsidRPr="00084898">
              <w:rPr>
                <w:b/>
                <w:sz w:val="18"/>
                <w:szCs w:val="18"/>
              </w:rPr>
              <w:t xml:space="preserve">VFW Post 3750 </w:t>
            </w:r>
            <w:r w:rsidR="00084898">
              <w:rPr>
                <w:sz w:val="18"/>
                <w:szCs w:val="18"/>
              </w:rPr>
              <w:t>and m</w:t>
            </w:r>
            <w:r>
              <w:rPr>
                <w:sz w:val="18"/>
                <w:szCs w:val="18"/>
              </w:rPr>
              <w:t>ail to VFW Post 3750 PO Box</w:t>
            </w:r>
            <w:r w:rsidR="0038742D"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Luling</w:t>
            </w:r>
            <w:proofErr w:type="spellEnd"/>
            <w:r>
              <w:rPr>
                <w:sz w:val="18"/>
                <w:szCs w:val="18"/>
              </w:rPr>
              <w:t>, La 70070. Checks and Te</w:t>
            </w:r>
            <w:r w:rsidR="001B449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 Info ca</w:t>
            </w:r>
            <w:r w:rsidR="001B449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also be dropped off at Grand Ridge Golf Course. </w:t>
            </w:r>
          </w:p>
          <w:p w14:paraId="60D815BC" w14:textId="77777777" w:rsidR="006B07CC" w:rsidRDefault="006B07CC" w:rsidP="006B07CC">
            <w:pPr>
              <w:spacing w:after="160" w:line="312" w:lineRule="auto"/>
              <w:rPr>
                <w:sz w:val="18"/>
                <w:szCs w:val="18"/>
              </w:rPr>
            </w:pPr>
            <w:r w:rsidRPr="00084898">
              <w:rPr>
                <w:b/>
                <w:i/>
                <w:sz w:val="18"/>
                <w:szCs w:val="18"/>
              </w:rPr>
              <w:t>Questions</w:t>
            </w:r>
            <w:r>
              <w:rPr>
                <w:sz w:val="18"/>
                <w:szCs w:val="18"/>
              </w:rPr>
              <w:t>: Contact Monty Parr (504.912.8746)</w:t>
            </w:r>
            <w:r w:rsidR="00AA5D3A">
              <w:rPr>
                <w:sz w:val="18"/>
                <w:szCs w:val="18"/>
              </w:rPr>
              <w:t xml:space="preserve"> or Ernie </w:t>
            </w:r>
            <w:proofErr w:type="spellStart"/>
            <w:r w:rsidR="00AA5D3A">
              <w:rPr>
                <w:sz w:val="18"/>
                <w:szCs w:val="18"/>
              </w:rPr>
              <w:t>Eusea</w:t>
            </w:r>
            <w:proofErr w:type="spellEnd"/>
            <w:r w:rsidR="00AA5D3A">
              <w:rPr>
                <w:sz w:val="18"/>
                <w:szCs w:val="18"/>
              </w:rPr>
              <w:t xml:space="preserve"> (985.306.0162</w:t>
            </w:r>
            <w:r w:rsidR="008A27B1">
              <w:rPr>
                <w:sz w:val="18"/>
                <w:szCs w:val="18"/>
              </w:rPr>
              <w:t xml:space="preserve">) </w:t>
            </w:r>
          </w:p>
          <w:p w14:paraId="5CC6BAEA" w14:textId="77777777" w:rsidR="006B07CC" w:rsidRPr="00084898" w:rsidRDefault="00084898" w:rsidP="006B07CC">
            <w:pPr>
              <w:spacing w:after="160" w:line="312" w:lineRule="auto"/>
              <w:rPr>
                <w:b/>
                <w:sz w:val="22"/>
                <w:szCs w:val="22"/>
              </w:rPr>
            </w:pPr>
            <w:r w:rsidRPr="00084898">
              <w:rPr>
                <w:b/>
                <w:sz w:val="22"/>
                <w:szCs w:val="22"/>
              </w:rPr>
              <w:t xml:space="preserve">Get more information or become a sponsor by visiting vfw3750.org </w:t>
            </w:r>
          </w:p>
          <w:p w14:paraId="4EFD993E" w14:textId="77777777" w:rsidR="00DA3633" w:rsidRPr="00DA3633" w:rsidRDefault="00084898" w:rsidP="005C61E4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Proceeds support local veterans and programs sponsored by VFW Post 3750</w:t>
            </w:r>
          </w:p>
          <w:p w14:paraId="71ECD17D" w14:textId="4EB0B6AC" w:rsidR="004877FC" w:rsidRPr="00E90DC3" w:rsidRDefault="00B9440B" w:rsidP="00E90DC3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 w:rsidRPr="00B21620">
              <w:rPr>
                <w:noProof/>
                <w:lang w:eastAsia="en-US"/>
              </w:rPr>
              <w:drawing>
                <wp:inline distT="0" distB="0" distL="0" distR="0" wp14:anchorId="4920B0BE" wp14:editId="0629536D">
                  <wp:extent cx="1228725" cy="1133475"/>
                  <wp:effectExtent l="0" t="0" r="9525" b="9525"/>
                  <wp:docPr id="5" name="Picture 5" descr="C:\Users\U652278\Pictures\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652278\Pictures\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0449" cy="11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4898" w:rsidRPr="00B21620">
              <w:rPr>
                <w:noProof/>
                <w:lang w:eastAsia="en-US"/>
              </w:rPr>
              <w:drawing>
                <wp:inline distT="0" distB="0" distL="0" distR="0" wp14:anchorId="7A722D5F" wp14:editId="3F116B86">
                  <wp:extent cx="1819275" cy="590550"/>
                  <wp:effectExtent l="0" t="0" r="9525" b="0"/>
                  <wp:docPr id="16" name="Picture 16" descr="C:\Users\U652278\Pictures\VFW-logo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52278\Pictures\VFW-logo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41" cy="60592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</w:tcPr>
          <w:p w14:paraId="252D8CD1" w14:textId="77777777" w:rsidR="00504B31" w:rsidRPr="00504B31" w:rsidRDefault="00504B31" w:rsidP="00504B31">
            <w:pPr>
              <w:pStyle w:val="Heading2"/>
              <w:outlineLvl w:val="1"/>
            </w:pPr>
          </w:p>
          <w:p w14:paraId="5F7FF0AF" w14:textId="77777777" w:rsidR="005C61E4" w:rsidRPr="00AA4794" w:rsidRDefault="00D016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A790AB58AEB4248BCF730BCF2325CF0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A4163B5" w14:textId="77777777" w:rsidR="007E1314" w:rsidRPr="00A86405" w:rsidRDefault="00F16F29" w:rsidP="007E1314">
            <w:pPr>
              <w:pStyle w:val="Heading2"/>
              <w:outlineLvl w:val="1"/>
              <w:rPr>
                <w:color w:val="800000"/>
              </w:rPr>
            </w:pPr>
            <w:r w:rsidRPr="00A86405">
              <w:rPr>
                <w:color w:val="800000"/>
              </w:rPr>
              <w:t>Included</w:t>
            </w:r>
          </w:p>
          <w:p w14:paraId="499AF371" w14:textId="77777777" w:rsidR="007E1314" w:rsidRDefault="007E1314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E1314">
              <w:rPr>
                <w:vertAlign w:val="superscript"/>
                <w:lang w:eastAsia="en-US"/>
              </w:rPr>
              <w:t>st</w:t>
            </w:r>
            <w:r w:rsidR="006B07C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</w:t>
            </w:r>
            <w:r w:rsidRPr="007E1314">
              <w:rPr>
                <w:vertAlign w:val="superscript"/>
                <w:lang w:eastAsia="en-US"/>
              </w:rPr>
              <w:t>nd</w:t>
            </w:r>
            <w:r w:rsidR="006B07CC">
              <w:rPr>
                <w:vertAlign w:val="superscript"/>
                <w:lang w:eastAsia="en-US"/>
              </w:rPr>
              <w:t xml:space="preserve"> </w:t>
            </w:r>
            <w:r w:rsidR="006B07CC">
              <w:rPr>
                <w:lang w:eastAsia="en-US"/>
              </w:rPr>
              <w:t>and 3</w:t>
            </w:r>
            <w:r w:rsidR="006B07CC" w:rsidRPr="006B07CC">
              <w:rPr>
                <w:vertAlign w:val="superscript"/>
                <w:lang w:eastAsia="en-US"/>
              </w:rPr>
              <w:t>rd</w:t>
            </w:r>
            <w:r w:rsidR="006B07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Place</w:t>
            </w:r>
          </w:p>
          <w:p w14:paraId="587A03FA" w14:textId="77777777" w:rsidR="007E1314" w:rsidRDefault="007E1314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Long Drive</w:t>
            </w:r>
          </w:p>
          <w:p w14:paraId="5BF76410" w14:textId="74401245" w:rsidR="007E1314" w:rsidRPr="004877FC" w:rsidRDefault="007E1314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Closest to the </w:t>
            </w:r>
            <w:r w:rsidR="006B07CC">
              <w:rPr>
                <w:lang w:eastAsia="en-US"/>
              </w:rPr>
              <w:t>Pin</w:t>
            </w:r>
          </w:p>
          <w:p w14:paraId="5909D3C8" w14:textId="7F3C7AAA" w:rsidR="004877FC" w:rsidRDefault="004877FC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Best Dressed Team</w:t>
            </w:r>
          </w:p>
          <w:p w14:paraId="3CC69646" w14:textId="77777777" w:rsidR="007E1314" w:rsidRDefault="006B07CC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Food</w:t>
            </w:r>
          </w:p>
          <w:p w14:paraId="297FDAD1" w14:textId="77777777" w:rsidR="006B07CC" w:rsidRDefault="006B07CC" w:rsidP="007E1314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Beverages</w:t>
            </w:r>
          </w:p>
          <w:p w14:paraId="28FA402B" w14:textId="77777777" w:rsidR="007E1314" w:rsidRPr="007E1314" w:rsidRDefault="007E1314" w:rsidP="007E1314">
            <w:pPr>
              <w:rPr>
                <w:lang w:eastAsia="en-US"/>
              </w:rPr>
            </w:pPr>
          </w:p>
          <w:p w14:paraId="237C8CF6" w14:textId="77777777" w:rsidR="005C61E4" w:rsidRPr="00AA4794" w:rsidRDefault="00D016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56A08B6EE81463498B9AC9E37638536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C387CF3" w14:textId="77777777" w:rsidR="005C61E4" w:rsidRPr="00A86405" w:rsidRDefault="00F16F29" w:rsidP="005C61E4">
            <w:pPr>
              <w:pStyle w:val="Heading2"/>
              <w:outlineLvl w:val="1"/>
              <w:rPr>
                <w:color w:val="800000"/>
              </w:rPr>
            </w:pPr>
            <w:r w:rsidRPr="00A86405">
              <w:rPr>
                <w:color w:val="800000"/>
              </w:rPr>
              <w:t>Also Available</w:t>
            </w:r>
          </w:p>
          <w:p w14:paraId="1E1E7057" w14:textId="77777777" w:rsidR="00F16F29" w:rsidRDefault="00F16F29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Raffle Tickets</w:t>
            </w:r>
          </w:p>
          <w:p w14:paraId="10C8690A" w14:textId="77777777" w:rsidR="00F16F29" w:rsidRDefault="00F16F29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  <w:p w14:paraId="73725748" w14:textId="77777777" w:rsidR="00F16F29" w:rsidRDefault="00F16F29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Mulligans</w:t>
            </w:r>
          </w:p>
          <w:p w14:paraId="048B5D45" w14:textId="77777777" w:rsidR="00F16F29" w:rsidRDefault="00F16F29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Chipping Contest</w:t>
            </w:r>
          </w:p>
          <w:p w14:paraId="7185DA22" w14:textId="77777777" w:rsidR="00F16F29" w:rsidRPr="00F16F29" w:rsidRDefault="00F16F29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Putting Contest</w:t>
            </w:r>
          </w:p>
          <w:p w14:paraId="370E41CA" w14:textId="77777777" w:rsidR="007E1314" w:rsidRPr="007E1314" w:rsidRDefault="007E1314" w:rsidP="007E1314">
            <w:pPr>
              <w:rPr>
                <w:lang w:eastAsia="en-US"/>
              </w:rPr>
            </w:pPr>
          </w:p>
          <w:p w14:paraId="38FEAA8A" w14:textId="77777777" w:rsidR="005C61E4" w:rsidRPr="00AA4794" w:rsidRDefault="00D016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0447DE76A004B949029982B318B8D7B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CE146E7" w14:textId="77777777" w:rsidR="00284199" w:rsidRPr="00A86405" w:rsidRDefault="00284199" w:rsidP="00284199">
            <w:pPr>
              <w:pStyle w:val="Heading2"/>
              <w:outlineLvl w:val="1"/>
              <w:rPr>
                <w:color w:val="800000"/>
              </w:rPr>
            </w:pPr>
            <w:r>
              <w:t xml:space="preserve"> </w:t>
            </w:r>
            <w:r w:rsidRPr="00A86405">
              <w:rPr>
                <w:color w:val="800000"/>
              </w:rPr>
              <w:t>Registration and Tee Time:</w:t>
            </w:r>
          </w:p>
          <w:p w14:paraId="0969CC6F" w14:textId="77777777" w:rsidR="00284199" w:rsidRDefault="00284199" w:rsidP="00284199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 w:rsidRPr="00284199">
              <w:rPr>
                <w:lang w:eastAsia="en-US"/>
              </w:rPr>
              <w:t>Check-In &amp; Registration begins at 7:00am</w:t>
            </w:r>
          </w:p>
          <w:p w14:paraId="3AD480DC" w14:textId="7CF8D7FA" w:rsidR="00284199" w:rsidRPr="004877FC" w:rsidRDefault="00284199" w:rsidP="00284199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Shotgun Start @ 8:00am</w:t>
            </w:r>
          </w:p>
          <w:p w14:paraId="05605D27" w14:textId="77777777" w:rsidR="00CA4681" w:rsidRDefault="00CA4681" w:rsidP="00284199">
            <w:pPr>
              <w:rPr>
                <w:bCs w:val="0"/>
                <w:noProof/>
                <w:shd w:val="clear" w:color="auto" w:fill="800000"/>
                <w:lang w:eastAsia="en-US"/>
              </w:rPr>
            </w:pPr>
          </w:p>
          <w:p w14:paraId="5CE263DA" w14:textId="77777777" w:rsidR="00284199" w:rsidRPr="00284199" w:rsidRDefault="00CA4681" w:rsidP="00284199">
            <w:pPr>
              <w:rPr>
                <w:lang w:eastAsia="en-US"/>
              </w:rPr>
            </w:pPr>
            <w:r w:rsidRPr="007E1314">
              <w:rPr>
                <w:noProof/>
                <w:shd w:val="clear" w:color="auto" w:fill="800000"/>
                <w:lang w:eastAsia="en-US"/>
              </w:rPr>
              <w:drawing>
                <wp:inline distT="0" distB="0" distL="0" distR="0" wp14:anchorId="02406EE2" wp14:editId="7CEA7C69">
                  <wp:extent cx="1866899" cy="90424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34" cy="102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D955B" w14:textId="77777777" w:rsidR="005C61E4" w:rsidRPr="00AA4794" w:rsidRDefault="00D016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4FCF5A920C2412A8EEE3904C02F15B9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DF7CB3B" w14:textId="5E054A76" w:rsidR="005C61E4" w:rsidRPr="00A86405" w:rsidRDefault="004877FC" w:rsidP="00A86405">
            <w:pPr>
              <w:pStyle w:val="Heading3"/>
              <w:jc w:val="center"/>
              <w:outlineLvl w:val="2"/>
              <w:rPr>
                <w:color w:val="800000"/>
              </w:rPr>
            </w:pPr>
            <w:r>
              <w:rPr>
                <w:color w:val="800000"/>
              </w:rPr>
              <w:t>Show Your Colors</w:t>
            </w:r>
          </w:p>
          <w:p w14:paraId="41372E52" w14:textId="676393E6" w:rsidR="004877FC" w:rsidRDefault="004877FC" w:rsidP="00CA4681">
            <w:pPr>
              <w:pStyle w:val="ContactInfo"/>
              <w:shd w:val="clear" w:color="auto" w:fill="auto"/>
              <w:spacing w:line="312" w:lineRule="auto"/>
              <w:rPr>
                <w:bCs w:val="0"/>
                <w:color w:val="800000"/>
              </w:rPr>
            </w:pPr>
            <w:r>
              <w:rPr>
                <w:color w:val="800000"/>
              </w:rPr>
              <w:t>Prizes for best dressed Team</w:t>
            </w:r>
          </w:p>
          <w:p w14:paraId="163C63FD" w14:textId="377CC65C" w:rsidR="005C61E4" w:rsidRPr="00AA4794" w:rsidRDefault="005C61E4" w:rsidP="00CA4681">
            <w:pPr>
              <w:pStyle w:val="ContactInfo"/>
              <w:shd w:val="clear" w:color="auto" w:fill="auto"/>
              <w:spacing w:line="312" w:lineRule="auto"/>
            </w:pPr>
          </w:p>
        </w:tc>
      </w:tr>
    </w:tbl>
    <w:p w14:paraId="674A8BC4" w14:textId="475A76F4" w:rsidR="005C61E4" w:rsidRPr="00076F31" w:rsidRDefault="00F31B44" w:rsidP="00AA4794">
      <w:pPr>
        <w:pStyle w:val="NoSpacing"/>
      </w:pPr>
      <w:r>
        <w:lastRenderedPageBreak/>
        <w:t>\</w:t>
      </w:r>
    </w:p>
    <w:sectPr w:rsidR="005C61E4" w:rsidRPr="00076F31"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C423" w14:textId="77777777" w:rsidR="00D016F4" w:rsidRDefault="00D016F4" w:rsidP="005F5D5F">
      <w:pPr>
        <w:spacing w:after="0" w:line="240" w:lineRule="auto"/>
      </w:pPr>
      <w:r>
        <w:separator/>
      </w:r>
    </w:p>
  </w:endnote>
  <w:endnote w:type="continuationSeparator" w:id="0">
    <w:p w14:paraId="0F1E5C1E" w14:textId="77777777" w:rsidR="00D016F4" w:rsidRDefault="00D016F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CBAE" w14:textId="6D7DDF3E" w:rsidR="001B605E" w:rsidRPr="00FF15EF" w:rsidRDefault="00D46948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C55E" w14:textId="77777777" w:rsidR="00D016F4" w:rsidRDefault="00D016F4" w:rsidP="005F5D5F">
      <w:pPr>
        <w:spacing w:after="0" w:line="240" w:lineRule="auto"/>
      </w:pPr>
      <w:r>
        <w:separator/>
      </w:r>
    </w:p>
  </w:footnote>
  <w:footnote w:type="continuationSeparator" w:id="0">
    <w:p w14:paraId="08343FC8" w14:textId="77777777" w:rsidR="00D016F4" w:rsidRDefault="00D016F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50769"/>
    <w:multiLevelType w:val="hybridMultilevel"/>
    <w:tmpl w:val="DCE02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373"/>
    <w:multiLevelType w:val="hybridMultilevel"/>
    <w:tmpl w:val="85F46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D5133"/>
    <w:multiLevelType w:val="hybridMultilevel"/>
    <w:tmpl w:val="B6042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2"/>
  </w:num>
  <w:num w:numId="15">
    <w:abstractNumId w:val="10"/>
  </w:num>
  <w:num w:numId="16">
    <w:abstractNumId w:val="15"/>
  </w:num>
  <w:num w:numId="17">
    <w:abstractNumId w:val="12"/>
  </w:num>
  <w:num w:numId="18">
    <w:abstractNumId w:val="10"/>
  </w:num>
  <w:num w:numId="19">
    <w:abstractNumId w:val="15"/>
  </w:num>
  <w:num w:numId="20">
    <w:abstractNumId w:val="12"/>
  </w:num>
  <w:num w:numId="21">
    <w:abstractNumId w:val="10"/>
  </w:num>
  <w:num w:numId="22">
    <w:abstractNumId w:val="15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F"/>
    <w:rsid w:val="000168C0"/>
    <w:rsid w:val="000427C6"/>
    <w:rsid w:val="000472D4"/>
    <w:rsid w:val="00076F31"/>
    <w:rsid w:val="00084898"/>
    <w:rsid w:val="00171CDD"/>
    <w:rsid w:val="00175521"/>
    <w:rsid w:val="00181FB9"/>
    <w:rsid w:val="001B4492"/>
    <w:rsid w:val="001B605E"/>
    <w:rsid w:val="00251739"/>
    <w:rsid w:val="00261A78"/>
    <w:rsid w:val="00284199"/>
    <w:rsid w:val="002879C9"/>
    <w:rsid w:val="003514BB"/>
    <w:rsid w:val="00362A93"/>
    <w:rsid w:val="0038742D"/>
    <w:rsid w:val="003A73CF"/>
    <w:rsid w:val="003B6A17"/>
    <w:rsid w:val="003E6380"/>
    <w:rsid w:val="00411532"/>
    <w:rsid w:val="004877FC"/>
    <w:rsid w:val="004978E0"/>
    <w:rsid w:val="004C750A"/>
    <w:rsid w:val="00504B31"/>
    <w:rsid w:val="005222EE"/>
    <w:rsid w:val="00540141"/>
    <w:rsid w:val="00541BB3"/>
    <w:rsid w:val="00544732"/>
    <w:rsid w:val="005644E4"/>
    <w:rsid w:val="005C61E4"/>
    <w:rsid w:val="005E6A5E"/>
    <w:rsid w:val="005F5D5F"/>
    <w:rsid w:val="00665EA1"/>
    <w:rsid w:val="006B07CC"/>
    <w:rsid w:val="006C0E8C"/>
    <w:rsid w:val="006E5B0F"/>
    <w:rsid w:val="0079199F"/>
    <w:rsid w:val="007B5354"/>
    <w:rsid w:val="007E1314"/>
    <w:rsid w:val="00837654"/>
    <w:rsid w:val="00861A87"/>
    <w:rsid w:val="00880783"/>
    <w:rsid w:val="008A27B1"/>
    <w:rsid w:val="008B5772"/>
    <w:rsid w:val="008C031F"/>
    <w:rsid w:val="008C1756"/>
    <w:rsid w:val="008D17FF"/>
    <w:rsid w:val="008F6C52"/>
    <w:rsid w:val="009141C6"/>
    <w:rsid w:val="009721AF"/>
    <w:rsid w:val="009D1F24"/>
    <w:rsid w:val="00A03450"/>
    <w:rsid w:val="00A064A3"/>
    <w:rsid w:val="00A86405"/>
    <w:rsid w:val="00A97C88"/>
    <w:rsid w:val="00AA4794"/>
    <w:rsid w:val="00AA5D3A"/>
    <w:rsid w:val="00AB3068"/>
    <w:rsid w:val="00AB58F4"/>
    <w:rsid w:val="00AF32DC"/>
    <w:rsid w:val="00B1743D"/>
    <w:rsid w:val="00B21620"/>
    <w:rsid w:val="00B27E8B"/>
    <w:rsid w:val="00B46A60"/>
    <w:rsid w:val="00B630DF"/>
    <w:rsid w:val="00B9440B"/>
    <w:rsid w:val="00BC6ED1"/>
    <w:rsid w:val="00C001F8"/>
    <w:rsid w:val="00C57F20"/>
    <w:rsid w:val="00CA4681"/>
    <w:rsid w:val="00D016F4"/>
    <w:rsid w:val="00D16845"/>
    <w:rsid w:val="00D46948"/>
    <w:rsid w:val="00D550A1"/>
    <w:rsid w:val="00D56FBE"/>
    <w:rsid w:val="00D751DD"/>
    <w:rsid w:val="00DA3633"/>
    <w:rsid w:val="00DA69C3"/>
    <w:rsid w:val="00E05EE9"/>
    <w:rsid w:val="00E3564F"/>
    <w:rsid w:val="00E90DC3"/>
    <w:rsid w:val="00EC1838"/>
    <w:rsid w:val="00F16F29"/>
    <w:rsid w:val="00F2548A"/>
    <w:rsid w:val="00F31B44"/>
    <w:rsid w:val="00FA21D4"/>
    <w:rsid w:val="00FB2003"/>
    <w:rsid w:val="00FD44F3"/>
    <w:rsid w:val="00FF15E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D46948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948"/>
    <w:pPr>
      <w:keepNext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D46948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D46948"/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D46948"/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aliases w:val="Dow Heading 3 Char"/>
    <w:basedOn w:val="DefaultParagraphFont"/>
    <w:link w:val="Heading3"/>
    <w:rsid w:val="00D46948"/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outlineLvl w:val="9"/>
    </w:pPr>
    <w:rPr>
      <w:rFonts w:asciiTheme="majorHAnsi" w:hAnsiTheme="majorHAnsi"/>
      <w:b w:val="0"/>
      <w:bCs w:val="0"/>
      <w:color w:val="850C4B" w:themeColor="accent1" w:themeShade="BF"/>
      <w:szCs w:val="32"/>
    </w:rPr>
  </w:style>
  <w:style w:type="paragraph" w:customStyle="1" w:styleId="Pageleftblank">
    <w:name w:val="Page left blank"/>
    <w:basedOn w:val="BlockText1"/>
    <w:qFormat/>
    <w:rsid w:val="00D46948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D46948"/>
    <w:pPr>
      <w:spacing w:after="240" w:line="240" w:lineRule="auto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Tableautocount">
    <w:name w:val="Table auto count"/>
    <w:basedOn w:val="Normal"/>
    <w:rsid w:val="00D46948"/>
    <w:pPr>
      <w:spacing w:before="80" w:after="80" w:line="240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Blocklabel">
    <w:name w:val="Block label"/>
    <w:basedOn w:val="Normal"/>
    <w:rsid w:val="00D46948"/>
    <w:pPr>
      <w:spacing w:before="100" w:after="0" w:line="240" w:lineRule="auto"/>
    </w:pPr>
    <w:rPr>
      <w:rFonts w:ascii="Times New Roman" w:eastAsia="Times New Roman" w:hAnsi="Times New Roman" w:cs="Times New Roman"/>
      <w:b/>
      <w:color w:val="auto"/>
      <w:sz w:val="22"/>
      <w:szCs w:val="20"/>
      <w:lang w:eastAsia="en-US"/>
    </w:rPr>
  </w:style>
  <w:style w:type="paragraph" w:customStyle="1" w:styleId="BlockText1">
    <w:name w:val="Block Text1"/>
    <w:basedOn w:val="Normal"/>
    <w:rsid w:val="00D46948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DowListBullet">
    <w:name w:val="Dow List Bullet"/>
    <w:basedOn w:val="Normal"/>
    <w:link w:val="DowListBulletChar"/>
    <w:qFormat/>
    <w:rsid w:val="00D46948"/>
    <w:pPr>
      <w:numPr>
        <w:numId w:val="20"/>
      </w:numPr>
      <w:tabs>
        <w:tab w:val="left" w:pos="36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character" w:customStyle="1" w:styleId="DowListBulletChar">
    <w:name w:val="Dow List Bullet Char"/>
    <w:basedOn w:val="DefaultParagraphFont"/>
    <w:link w:val="DowListBullet"/>
    <w:rsid w:val="00D46948"/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2">
    <w:name w:val="Dow List Bullet 2"/>
    <w:basedOn w:val="Normal"/>
    <w:qFormat/>
    <w:rsid w:val="00D46948"/>
    <w:pPr>
      <w:numPr>
        <w:numId w:val="21"/>
      </w:numPr>
      <w:tabs>
        <w:tab w:val="left" w:pos="72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3">
    <w:name w:val="Dow List Bullet 3"/>
    <w:basedOn w:val="Normal"/>
    <w:qFormat/>
    <w:rsid w:val="00D46948"/>
    <w:pPr>
      <w:numPr>
        <w:numId w:val="22"/>
      </w:numPr>
      <w:tabs>
        <w:tab w:val="left" w:pos="1080"/>
      </w:tabs>
      <w:spacing w:after="0" w:line="240" w:lineRule="auto"/>
    </w:pPr>
    <w:rPr>
      <w:rFonts w:ascii="Times New Roman" w:eastAsiaTheme="minorHAnsi" w:hAnsi="Times New Roman"/>
      <w:color w:val="auto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D46948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948"/>
    <w:pPr>
      <w:keepNext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D46948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D46948"/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D46948"/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aliases w:val="Dow Heading 3 Char"/>
    <w:basedOn w:val="DefaultParagraphFont"/>
    <w:link w:val="Heading3"/>
    <w:rsid w:val="00D46948"/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outlineLvl w:val="9"/>
    </w:pPr>
    <w:rPr>
      <w:rFonts w:asciiTheme="majorHAnsi" w:hAnsiTheme="majorHAnsi"/>
      <w:b w:val="0"/>
      <w:bCs w:val="0"/>
      <w:color w:val="850C4B" w:themeColor="accent1" w:themeShade="BF"/>
      <w:szCs w:val="32"/>
    </w:rPr>
  </w:style>
  <w:style w:type="paragraph" w:customStyle="1" w:styleId="Pageleftblank">
    <w:name w:val="Page left blank"/>
    <w:basedOn w:val="BlockText1"/>
    <w:qFormat/>
    <w:rsid w:val="00D46948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D46948"/>
    <w:pPr>
      <w:spacing w:after="240" w:line="240" w:lineRule="auto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Tableautocount">
    <w:name w:val="Table auto count"/>
    <w:basedOn w:val="Normal"/>
    <w:rsid w:val="00D46948"/>
    <w:pPr>
      <w:spacing w:before="80" w:after="80" w:line="240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Blocklabel">
    <w:name w:val="Block label"/>
    <w:basedOn w:val="Normal"/>
    <w:rsid w:val="00D46948"/>
    <w:pPr>
      <w:spacing w:before="100" w:after="0" w:line="240" w:lineRule="auto"/>
    </w:pPr>
    <w:rPr>
      <w:rFonts w:ascii="Times New Roman" w:eastAsia="Times New Roman" w:hAnsi="Times New Roman" w:cs="Times New Roman"/>
      <w:b/>
      <w:color w:val="auto"/>
      <w:sz w:val="22"/>
      <w:szCs w:val="20"/>
      <w:lang w:eastAsia="en-US"/>
    </w:rPr>
  </w:style>
  <w:style w:type="paragraph" w:customStyle="1" w:styleId="BlockText1">
    <w:name w:val="Block Text1"/>
    <w:basedOn w:val="Normal"/>
    <w:rsid w:val="00D46948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DowListBullet">
    <w:name w:val="Dow List Bullet"/>
    <w:basedOn w:val="Normal"/>
    <w:link w:val="DowListBulletChar"/>
    <w:qFormat/>
    <w:rsid w:val="00D46948"/>
    <w:pPr>
      <w:numPr>
        <w:numId w:val="20"/>
      </w:numPr>
      <w:tabs>
        <w:tab w:val="left" w:pos="36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character" w:customStyle="1" w:styleId="DowListBulletChar">
    <w:name w:val="Dow List Bullet Char"/>
    <w:basedOn w:val="DefaultParagraphFont"/>
    <w:link w:val="DowListBullet"/>
    <w:rsid w:val="00D46948"/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2">
    <w:name w:val="Dow List Bullet 2"/>
    <w:basedOn w:val="Normal"/>
    <w:qFormat/>
    <w:rsid w:val="00D46948"/>
    <w:pPr>
      <w:numPr>
        <w:numId w:val="21"/>
      </w:numPr>
      <w:tabs>
        <w:tab w:val="left" w:pos="72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3">
    <w:name w:val="Dow List Bullet 3"/>
    <w:basedOn w:val="Normal"/>
    <w:qFormat/>
    <w:rsid w:val="00D46948"/>
    <w:pPr>
      <w:numPr>
        <w:numId w:val="22"/>
      </w:numPr>
      <w:tabs>
        <w:tab w:val="left" w:pos="1080"/>
      </w:tabs>
      <w:spacing w:after="0" w:line="240" w:lineRule="auto"/>
    </w:pPr>
    <w:rPr>
      <w:rFonts w:ascii="Times New Roman" w:eastAsiaTheme="minorHAnsi" w:hAnsi="Times New Roman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2278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90AB58AEB4248BCF730BCF232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D479-BFD8-42D0-BE4A-7596EEEC91FD}"/>
      </w:docPartPr>
      <w:docPartBody>
        <w:p w:rsidR="001A578B" w:rsidRDefault="00A22716">
          <w:pPr>
            <w:pStyle w:val="4A790AB58AEB4248BCF730BCF2325CF0"/>
          </w:pPr>
          <w:r w:rsidRPr="00AA4794">
            <w:t>────</w:t>
          </w:r>
        </w:p>
      </w:docPartBody>
    </w:docPart>
    <w:docPart>
      <w:docPartPr>
        <w:name w:val="956A08B6EE81463498B9AC9E3763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FED0-5D3F-43FF-BF2E-1142B4BCFF7C}"/>
      </w:docPartPr>
      <w:docPartBody>
        <w:p w:rsidR="001A578B" w:rsidRDefault="00A22716">
          <w:pPr>
            <w:pStyle w:val="956A08B6EE81463498B9AC9E37638536"/>
          </w:pPr>
          <w:r w:rsidRPr="00AA4794">
            <w:t>────</w:t>
          </w:r>
        </w:p>
      </w:docPartBody>
    </w:docPart>
    <w:docPart>
      <w:docPartPr>
        <w:name w:val="20447DE76A004B949029982B318B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D305-8972-496B-AAA1-B766C9D5316B}"/>
      </w:docPartPr>
      <w:docPartBody>
        <w:p w:rsidR="001A578B" w:rsidRDefault="00A22716">
          <w:pPr>
            <w:pStyle w:val="20447DE76A004B949029982B318B8D7B"/>
          </w:pPr>
          <w:r w:rsidRPr="00AA4794">
            <w:t>────</w:t>
          </w:r>
        </w:p>
      </w:docPartBody>
    </w:docPart>
    <w:docPart>
      <w:docPartPr>
        <w:name w:val="84FCF5A920C2412A8EEE3904C02F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27D4-CCD6-4C46-96CE-AF1DBE61E83D}"/>
      </w:docPartPr>
      <w:docPartBody>
        <w:p w:rsidR="001A578B" w:rsidRDefault="00A22716">
          <w:pPr>
            <w:pStyle w:val="84FCF5A920C2412A8EEE3904C02F15B9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6"/>
    <w:rsid w:val="0013186D"/>
    <w:rsid w:val="001333DD"/>
    <w:rsid w:val="001A578B"/>
    <w:rsid w:val="0020038D"/>
    <w:rsid w:val="00250239"/>
    <w:rsid w:val="00A22716"/>
    <w:rsid w:val="00A55EF6"/>
    <w:rsid w:val="00BB5477"/>
    <w:rsid w:val="00C068B6"/>
    <w:rsid w:val="00C63AAD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76D112BC4A5C819A0BD9B55305BD">
    <w:name w:val="A00276D112BC4A5C819A0BD9B55305BD"/>
  </w:style>
  <w:style w:type="paragraph" w:customStyle="1" w:styleId="2B9514EF8677453591A65F2A6952B181">
    <w:name w:val="2B9514EF8677453591A65F2A6952B181"/>
  </w:style>
  <w:style w:type="paragraph" w:customStyle="1" w:styleId="4CD22632C231449D9227F72C5637C450">
    <w:name w:val="4CD22632C231449D9227F72C5637C450"/>
  </w:style>
  <w:style w:type="paragraph" w:customStyle="1" w:styleId="434B5CC478A941E89C87E0A5E599F4C7">
    <w:name w:val="434B5CC478A941E89C87E0A5E599F4C7"/>
  </w:style>
  <w:style w:type="paragraph" w:customStyle="1" w:styleId="D427AB5DC8244FB5AC76B2B61AE51AAC">
    <w:name w:val="D427AB5DC8244FB5AC76B2B61AE51AAC"/>
  </w:style>
  <w:style w:type="paragraph" w:customStyle="1" w:styleId="4A790AB58AEB4248BCF730BCF2325CF0">
    <w:name w:val="4A790AB58AEB4248BCF730BCF2325CF0"/>
  </w:style>
  <w:style w:type="paragraph" w:customStyle="1" w:styleId="AE38EF8B85344FE1ACF60891CB2F001C">
    <w:name w:val="AE38EF8B85344FE1ACF60891CB2F001C"/>
  </w:style>
  <w:style w:type="paragraph" w:customStyle="1" w:styleId="956A08B6EE81463498B9AC9E37638536">
    <w:name w:val="956A08B6EE81463498B9AC9E37638536"/>
  </w:style>
  <w:style w:type="paragraph" w:customStyle="1" w:styleId="DAFC13A661A04C7B96FAA47B76097459">
    <w:name w:val="DAFC13A661A04C7B96FAA47B76097459"/>
  </w:style>
  <w:style w:type="paragraph" w:customStyle="1" w:styleId="20447DE76A004B949029982B318B8D7B">
    <w:name w:val="20447DE76A004B949029982B318B8D7B"/>
  </w:style>
  <w:style w:type="paragraph" w:customStyle="1" w:styleId="727E2D599EA949868541897655A28B43">
    <w:name w:val="727E2D599EA949868541897655A28B43"/>
  </w:style>
  <w:style w:type="paragraph" w:customStyle="1" w:styleId="84FCF5A920C2412A8EEE3904C02F15B9">
    <w:name w:val="84FCF5A920C2412A8EEE3904C02F15B9"/>
  </w:style>
  <w:style w:type="paragraph" w:customStyle="1" w:styleId="B0B148A6CE3641428FB5A9AB8C31A53C">
    <w:name w:val="B0B148A6CE3641428FB5A9AB8C31A53C"/>
  </w:style>
  <w:style w:type="paragraph" w:customStyle="1" w:styleId="2156A435057845E7A635B0B5F89E1C52">
    <w:name w:val="2156A435057845E7A635B0B5F89E1C52"/>
  </w:style>
  <w:style w:type="paragraph" w:customStyle="1" w:styleId="12833866C48C446D8847BCA7A8F8C14E">
    <w:name w:val="12833866C48C446D8847BCA7A8F8C14E"/>
  </w:style>
  <w:style w:type="paragraph" w:customStyle="1" w:styleId="61ED5280DBEF450D83A27C3C223CE3D8">
    <w:name w:val="61ED5280DBEF450D83A27C3C223CE3D8"/>
  </w:style>
  <w:style w:type="paragraph" w:customStyle="1" w:styleId="9F4CE54E5E024A0586950DAB8107C206">
    <w:name w:val="9F4CE54E5E024A0586950DAB8107C206"/>
  </w:style>
  <w:style w:type="paragraph" w:customStyle="1" w:styleId="668678BCC291408EA94A957A9F41A9CB">
    <w:name w:val="668678BCC291408EA94A957A9F41A9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76D112BC4A5C819A0BD9B55305BD">
    <w:name w:val="A00276D112BC4A5C819A0BD9B55305BD"/>
  </w:style>
  <w:style w:type="paragraph" w:customStyle="1" w:styleId="2B9514EF8677453591A65F2A6952B181">
    <w:name w:val="2B9514EF8677453591A65F2A6952B181"/>
  </w:style>
  <w:style w:type="paragraph" w:customStyle="1" w:styleId="4CD22632C231449D9227F72C5637C450">
    <w:name w:val="4CD22632C231449D9227F72C5637C450"/>
  </w:style>
  <w:style w:type="paragraph" w:customStyle="1" w:styleId="434B5CC478A941E89C87E0A5E599F4C7">
    <w:name w:val="434B5CC478A941E89C87E0A5E599F4C7"/>
  </w:style>
  <w:style w:type="paragraph" w:customStyle="1" w:styleId="D427AB5DC8244FB5AC76B2B61AE51AAC">
    <w:name w:val="D427AB5DC8244FB5AC76B2B61AE51AAC"/>
  </w:style>
  <w:style w:type="paragraph" w:customStyle="1" w:styleId="4A790AB58AEB4248BCF730BCF2325CF0">
    <w:name w:val="4A790AB58AEB4248BCF730BCF2325CF0"/>
  </w:style>
  <w:style w:type="paragraph" w:customStyle="1" w:styleId="AE38EF8B85344FE1ACF60891CB2F001C">
    <w:name w:val="AE38EF8B85344FE1ACF60891CB2F001C"/>
  </w:style>
  <w:style w:type="paragraph" w:customStyle="1" w:styleId="956A08B6EE81463498B9AC9E37638536">
    <w:name w:val="956A08B6EE81463498B9AC9E37638536"/>
  </w:style>
  <w:style w:type="paragraph" w:customStyle="1" w:styleId="DAFC13A661A04C7B96FAA47B76097459">
    <w:name w:val="DAFC13A661A04C7B96FAA47B76097459"/>
  </w:style>
  <w:style w:type="paragraph" w:customStyle="1" w:styleId="20447DE76A004B949029982B318B8D7B">
    <w:name w:val="20447DE76A004B949029982B318B8D7B"/>
  </w:style>
  <w:style w:type="paragraph" w:customStyle="1" w:styleId="727E2D599EA949868541897655A28B43">
    <w:name w:val="727E2D599EA949868541897655A28B43"/>
  </w:style>
  <w:style w:type="paragraph" w:customStyle="1" w:styleId="84FCF5A920C2412A8EEE3904C02F15B9">
    <w:name w:val="84FCF5A920C2412A8EEE3904C02F15B9"/>
  </w:style>
  <w:style w:type="paragraph" w:customStyle="1" w:styleId="B0B148A6CE3641428FB5A9AB8C31A53C">
    <w:name w:val="B0B148A6CE3641428FB5A9AB8C31A53C"/>
  </w:style>
  <w:style w:type="paragraph" w:customStyle="1" w:styleId="2156A435057845E7A635B0B5F89E1C52">
    <w:name w:val="2156A435057845E7A635B0B5F89E1C52"/>
  </w:style>
  <w:style w:type="paragraph" w:customStyle="1" w:styleId="12833866C48C446D8847BCA7A8F8C14E">
    <w:name w:val="12833866C48C446D8847BCA7A8F8C14E"/>
  </w:style>
  <w:style w:type="paragraph" w:customStyle="1" w:styleId="61ED5280DBEF450D83A27C3C223CE3D8">
    <w:name w:val="61ED5280DBEF450D83A27C3C223CE3D8"/>
  </w:style>
  <w:style w:type="paragraph" w:customStyle="1" w:styleId="9F4CE54E5E024A0586950DAB8107C206">
    <w:name w:val="9F4CE54E5E024A0586950DAB8107C206"/>
  </w:style>
  <w:style w:type="paragraph" w:customStyle="1" w:styleId="668678BCC291408EA94A957A9F41A9CB">
    <w:name w:val="668678BCC291408EA94A957A9F41A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2019-06-04T19:21:00Z</dcterms:created>
  <dcterms:modified xsi:type="dcterms:W3CDTF">2019-06-04T19:21:00Z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1aaa4521-dea2-405a-a223-54126434d2a9</vt:lpwstr>
  </property>
  <property fmtid="{D5CDD505-2E9C-101B-9397-08002B2CF9AE}" pid="3" name="Content_Steward">
    <vt:lpwstr>Parr M u652278</vt:lpwstr>
  </property>
  <property fmtid="{D5CDD505-2E9C-101B-9397-08002B2CF9AE}" pid="4" name="Update_Footer">
    <vt:lpwstr>No</vt:lpwstr>
  </property>
  <property fmtid="{D5CDD505-2E9C-101B-9397-08002B2CF9AE}" pid="5" name="Radio_Button">
    <vt:lpwstr>NONE</vt:lpwstr>
  </property>
  <property fmtid="{D5CDD505-2E9C-101B-9397-08002B2CF9AE}" pid="6" name="Information_Classification">
    <vt:lpwstr>DOW RESTRICTED</vt:lpwstr>
  </property>
  <property fmtid="{D5CDD505-2E9C-101B-9397-08002B2CF9AE}" pid="7" name="Record_Title_ID">
    <vt:lpwstr>72</vt:lpwstr>
  </property>
  <property fmtid="{D5CDD505-2E9C-101B-9397-08002B2CF9AE}" pid="8" name="Initial_Creation_Date">
    <vt:filetime>2019-05-07T14:11:59Z</vt:filetime>
  </property>
  <property fmtid="{D5CDD505-2E9C-101B-9397-08002B2CF9AE}" pid="9" name="Retention_Period_Start_Date">
    <vt:filetime>2019-05-13T18:22:15Z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