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34566C7F" w14:textId="77777777" w:rsidTr="007E1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2C0E78F5" w14:textId="77777777" w:rsidR="00B21620" w:rsidRDefault="00B21620" w:rsidP="00D46948">
            <w:pPr>
              <w:spacing w:after="160" w:line="312" w:lineRule="auto"/>
            </w:pPr>
            <w:r w:rsidRPr="00B21620">
              <w:rPr>
                <w:noProof/>
                <w:lang w:eastAsia="en-US"/>
              </w:rPr>
              <w:drawing>
                <wp:inline distT="0" distB="0" distL="0" distR="0" wp14:anchorId="2814D067" wp14:editId="418BCC5F">
                  <wp:extent cx="2228850" cy="733375"/>
                  <wp:effectExtent l="0" t="0" r="0" b="0"/>
                  <wp:docPr id="1" name="Picture 1" descr="C:\Users\U652278\Pictures\VFW-logo-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52278\Pictures\VFW-logo-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043" cy="75186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30B06" w14:textId="4E121998" w:rsidR="00504B31" w:rsidRPr="00AA5D3A" w:rsidRDefault="00FF15EF" w:rsidP="001A3B7B">
            <w:pPr>
              <w:pStyle w:val="Title"/>
              <w:jc w:val="center"/>
              <w:rPr>
                <w:rFonts w:ascii="Algerian" w:hAnsi="Algerian"/>
                <w:b/>
                <w:color w:val="800000"/>
                <w:sz w:val="56"/>
                <w:szCs w:val="56"/>
              </w:rPr>
            </w:pPr>
            <w:r w:rsidRPr="00AA5D3A">
              <w:rPr>
                <w:rFonts w:ascii="Algerian" w:hAnsi="Algerian"/>
                <w:b/>
                <w:color w:val="800000"/>
                <w:sz w:val="56"/>
                <w:szCs w:val="56"/>
              </w:rPr>
              <w:t>1</w:t>
            </w:r>
            <w:r w:rsidRPr="00AA5D3A">
              <w:rPr>
                <w:rFonts w:ascii="Algerian" w:hAnsi="Algerian"/>
                <w:b/>
                <w:color w:val="800000"/>
                <w:sz w:val="56"/>
                <w:szCs w:val="56"/>
                <w:vertAlign w:val="superscript"/>
              </w:rPr>
              <w:t>st</w:t>
            </w:r>
            <w:r w:rsidRPr="00AA5D3A">
              <w:rPr>
                <w:rFonts w:ascii="Algerian" w:hAnsi="Algerian"/>
                <w:b/>
                <w:color w:val="800000"/>
                <w:sz w:val="56"/>
                <w:szCs w:val="56"/>
              </w:rPr>
              <w:t xml:space="preserve"> Annual </w:t>
            </w:r>
            <w:r w:rsidR="00B21620" w:rsidRPr="00AA5D3A">
              <w:rPr>
                <w:rFonts w:ascii="Algerian" w:hAnsi="Algerian"/>
                <w:b/>
                <w:color w:val="800000"/>
                <w:sz w:val="56"/>
                <w:szCs w:val="56"/>
              </w:rPr>
              <w:t>VFW Post 3750</w:t>
            </w:r>
            <w:r w:rsidRPr="00AA5D3A">
              <w:rPr>
                <w:rFonts w:ascii="Algerian" w:hAnsi="Algerian"/>
                <w:b/>
                <w:color w:val="800000"/>
                <w:sz w:val="56"/>
                <w:szCs w:val="56"/>
              </w:rPr>
              <w:t xml:space="preserve"> </w:t>
            </w:r>
            <w:r w:rsidR="005A352D">
              <w:rPr>
                <w:rFonts w:ascii="Algerian" w:hAnsi="Algerian"/>
                <w:b/>
                <w:color w:val="800000"/>
                <w:sz w:val="56"/>
                <w:szCs w:val="56"/>
              </w:rPr>
              <w:t>Veteran</w:t>
            </w:r>
            <w:r w:rsidR="000E1F94">
              <w:rPr>
                <w:rFonts w:ascii="Algerian" w:hAnsi="Algerian"/>
                <w:b/>
                <w:color w:val="800000"/>
                <w:sz w:val="56"/>
                <w:szCs w:val="56"/>
              </w:rPr>
              <w:t xml:space="preserve">s </w:t>
            </w:r>
            <w:r w:rsidR="00E452FC">
              <w:rPr>
                <w:rFonts w:ascii="Algerian" w:hAnsi="Algerian"/>
                <w:b/>
                <w:color w:val="800000"/>
                <w:sz w:val="56"/>
                <w:szCs w:val="56"/>
              </w:rPr>
              <w:t xml:space="preserve">Day </w:t>
            </w:r>
            <w:r w:rsidR="005A352D">
              <w:rPr>
                <w:rFonts w:ascii="Algerian" w:hAnsi="Algerian"/>
                <w:b/>
                <w:color w:val="800000"/>
                <w:sz w:val="56"/>
                <w:szCs w:val="56"/>
              </w:rPr>
              <w:t xml:space="preserve">classic </w:t>
            </w:r>
            <w:r w:rsidRPr="00AA5D3A">
              <w:rPr>
                <w:rFonts w:ascii="Algerian" w:hAnsi="Algerian"/>
                <w:b/>
                <w:color w:val="800000"/>
                <w:sz w:val="56"/>
                <w:szCs w:val="56"/>
              </w:rPr>
              <w:t>Golf tournament</w:t>
            </w:r>
          </w:p>
          <w:p w14:paraId="210AAB9D" w14:textId="77777777" w:rsidR="00504B31" w:rsidRPr="00AA5D3A" w:rsidRDefault="00D46948" w:rsidP="001A3B7B">
            <w:pPr>
              <w:pStyle w:val="Title"/>
              <w:jc w:val="center"/>
              <w:rPr>
                <w:rFonts w:ascii="Algerian" w:hAnsi="Algerian"/>
                <w:b/>
                <w:color w:val="800000"/>
                <w:sz w:val="56"/>
                <w:szCs w:val="56"/>
              </w:rPr>
            </w:pPr>
            <w:r w:rsidRPr="00AA5D3A">
              <w:rPr>
                <w:noProof/>
                <w:sz w:val="56"/>
                <w:szCs w:val="56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2B2C20E5" wp14:editId="56F6B680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540385</wp:posOffset>
                  </wp:positionV>
                  <wp:extent cx="3282696" cy="548640"/>
                  <wp:effectExtent l="0" t="0" r="0" b="3810"/>
                  <wp:wrapTopAndBottom/>
                  <wp:docPr id="4" name="Picture 4" descr="C:\Users\U652278\Pictures\VFW-Tagline-Two-Stri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652278\Pictures\VFW-Tagline-Two-Stri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696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B31" w:rsidRPr="00AA5D3A">
              <w:rPr>
                <w:rFonts w:ascii="Algerian" w:hAnsi="Algerian"/>
                <w:b/>
                <w:color w:val="800000"/>
                <w:sz w:val="56"/>
                <w:szCs w:val="56"/>
              </w:rPr>
              <w:t>11/10/19</w:t>
            </w:r>
            <w:r w:rsidR="002879C9">
              <w:rPr>
                <w:rFonts w:ascii="Algerian" w:hAnsi="Algerian"/>
                <w:b/>
                <w:color w:val="800000"/>
                <w:sz w:val="56"/>
                <w:szCs w:val="56"/>
              </w:rPr>
              <w:t xml:space="preserve"> @ Grand Ridge</w:t>
            </w:r>
          </w:p>
          <w:p w14:paraId="316675FC" w14:textId="77777777" w:rsidR="00504B31" w:rsidRPr="00504B31" w:rsidRDefault="00504B31" w:rsidP="00504B31"/>
          <w:p w14:paraId="42C9171E" w14:textId="77777777" w:rsidR="005C61E4" w:rsidRDefault="005A3B42" w:rsidP="005C61E4">
            <w:pPr>
              <w:pStyle w:val="Heading1"/>
              <w:outlineLvl w:val="0"/>
            </w:pPr>
            <w:r>
              <w:t xml:space="preserve">Sponsor </w:t>
            </w:r>
            <w:r w:rsidR="00DB0FEE">
              <w:t>Hole $50.00</w:t>
            </w:r>
            <w:r>
              <w:t xml:space="preserve"> or Sponsor Team $400.00</w:t>
            </w:r>
          </w:p>
          <w:p w14:paraId="3788BA2F" w14:textId="77777777" w:rsidR="005A3B42" w:rsidRPr="005A3B42" w:rsidRDefault="005A3B42" w:rsidP="005A3B42">
            <w:pPr>
              <w:rPr>
                <w:lang w:eastAsia="en-US"/>
              </w:rPr>
            </w:pPr>
          </w:p>
          <w:p w14:paraId="135B6037" w14:textId="77777777" w:rsidR="00DB0FEE" w:rsidRPr="009E3A74" w:rsidRDefault="009E3A74" w:rsidP="00DB0FEE">
            <w:pPr>
              <w:rPr>
                <w:b/>
                <w:lang w:eastAsia="en-US"/>
              </w:rPr>
            </w:pPr>
            <w:r w:rsidRPr="009E3A74">
              <w:rPr>
                <w:b/>
                <w:lang w:eastAsia="en-US"/>
              </w:rPr>
              <w:t xml:space="preserve">Sponsor Hole  </w:t>
            </w:r>
            <w:r w:rsidR="00380AF9">
              <w:rPr>
                <w:b/>
                <w:lang w:eastAsia="en-US"/>
              </w:rPr>
              <w:t xml:space="preserve">          </w:t>
            </w:r>
            <w:r w:rsidRPr="009E3A74">
              <w:rPr>
                <w:b/>
                <w:lang w:eastAsia="en-US"/>
              </w:rPr>
              <w:t xml:space="preserve"> Sponsor Team </w:t>
            </w:r>
            <w:r w:rsidR="00380AF9">
              <w:rPr>
                <w:b/>
                <w:lang w:eastAsia="en-US"/>
              </w:rPr>
              <w:t xml:space="preserve">            Donation </w:t>
            </w:r>
          </w:p>
          <w:p w14:paraId="3386C7DE" w14:textId="77777777" w:rsidR="009E3A74" w:rsidRPr="00DB0FEE" w:rsidRDefault="00380AF9" w:rsidP="00DB0FEE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C42703" wp14:editId="6D19881C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10160</wp:posOffset>
                      </wp:positionV>
                      <wp:extent cx="4286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E27266" id="Straight Connector 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.8pt" to="335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" strokecolor="#b31166 [3204]">
                      <v:stroke endcap="round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879B34" wp14:editId="7859C545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48260</wp:posOffset>
                      </wp:positionV>
                      <wp:extent cx="3905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rgbClr val="B31166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253B3F" id="Straight Connector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3.8pt" to="234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" strokecolor="#b31166">
                      <v:stroke endcap="round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F1EECA" wp14:editId="2A6285A3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38735</wp:posOffset>
                      </wp:positionV>
                      <wp:extent cx="4667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047A04" id="Straight Connector 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3.05pt" to="11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" strokecolor="#b31166 [3204]">
                      <v:stroke endcap="round"/>
                    </v:line>
                  </w:pict>
                </mc:Fallback>
              </mc:AlternateContent>
            </w:r>
          </w:p>
          <w:p w14:paraId="54AE57BB" w14:textId="77777777" w:rsidR="00DB0FEE" w:rsidRDefault="00DB0FEE" w:rsidP="006B07CC">
            <w:pPr>
              <w:spacing w:after="160" w:line="312" w:lineRule="auto"/>
              <w:rPr>
                <w:sz w:val="18"/>
                <w:szCs w:val="18"/>
              </w:rPr>
            </w:pPr>
            <w:r w:rsidRPr="00DA3633"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AD9848" wp14:editId="3EB7C25F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292100</wp:posOffset>
                      </wp:positionV>
                      <wp:extent cx="372427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4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rgbClr val="B31166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C6DA92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23pt" to="359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" strokecolor="#b31166">
                      <v:stroke endcap="round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Business </w:t>
            </w:r>
            <w:r w:rsidR="006B07CC" w:rsidRPr="00DA3633">
              <w:rPr>
                <w:sz w:val="18"/>
                <w:szCs w:val="18"/>
              </w:rPr>
              <w:t xml:space="preserve"> Name </w:t>
            </w:r>
            <w:r w:rsidR="006B07CC">
              <w:rPr>
                <w:sz w:val="18"/>
                <w:szCs w:val="18"/>
              </w:rPr>
              <w:t xml:space="preserve">                                                                                </w:t>
            </w:r>
          </w:p>
          <w:p w14:paraId="3F6870BC" w14:textId="77777777" w:rsidR="00380AF9" w:rsidRDefault="00380AF9" w:rsidP="006B07CC">
            <w:pPr>
              <w:spacing w:after="160" w:line="312" w:lineRule="auto"/>
              <w:rPr>
                <w:sz w:val="18"/>
                <w:szCs w:val="18"/>
              </w:rPr>
            </w:pPr>
          </w:p>
          <w:p w14:paraId="24B9A0EF" w14:textId="77777777" w:rsidR="00DB0FEE" w:rsidRDefault="00DB0FEE" w:rsidP="006B07CC">
            <w:pPr>
              <w:spacing w:after="160" w:line="312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A8838A" wp14:editId="1DCB147C">
                      <wp:simplePos x="0" y="0"/>
                      <wp:positionH relativeFrom="column">
                        <wp:posOffset>1514474</wp:posOffset>
                      </wp:positionH>
                      <wp:positionV relativeFrom="paragraph">
                        <wp:posOffset>221614</wp:posOffset>
                      </wp:positionV>
                      <wp:extent cx="252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rgbClr val="B31166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2178F4" id="Straight Connector 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7.45pt" to="31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" strokecolor="#b31166">
                      <v:stroke endcap="round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Business Contact Name</w:t>
            </w:r>
          </w:p>
          <w:p w14:paraId="005FB2FD" w14:textId="77777777" w:rsidR="00DB0FEE" w:rsidRDefault="006B07CC" w:rsidP="006B07CC">
            <w:pPr>
              <w:spacing w:after="16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7262564B" w14:textId="77777777" w:rsidR="006B07CC" w:rsidRDefault="00DB0FEE" w:rsidP="006B07CC">
            <w:pPr>
              <w:spacing w:after="160" w:line="312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DD9A3D" wp14:editId="5A72CAAF">
                      <wp:simplePos x="0" y="0"/>
                      <wp:positionH relativeFrom="column">
                        <wp:posOffset>2781301</wp:posOffset>
                      </wp:positionH>
                      <wp:positionV relativeFrom="paragraph">
                        <wp:posOffset>206374</wp:posOffset>
                      </wp:positionV>
                      <wp:extent cx="17526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rgbClr val="B31166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11C72E" id="Straight Connector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16.25pt" to="35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" strokecolor="#b31166">
                      <v:stroke endcap="round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D68215" wp14:editId="4048FF53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186690</wp:posOffset>
                      </wp:positionV>
                      <wp:extent cx="202882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8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rgbClr val="B31166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F22FF3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4.7pt" to="187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" strokecolor="#b31166">
                      <v:stroke endcap="round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Email                                                                       </w:t>
            </w:r>
            <w:proofErr w:type="spellStart"/>
            <w:r w:rsidR="006B07CC">
              <w:rPr>
                <w:sz w:val="18"/>
                <w:szCs w:val="18"/>
              </w:rPr>
              <w:t>Ph</w:t>
            </w:r>
            <w:proofErr w:type="spellEnd"/>
            <w:r w:rsidR="006B07CC">
              <w:rPr>
                <w:sz w:val="18"/>
                <w:szCs w:val="18"/>
              </w:rPr>
              <w:t>:</w:t>
            </w:r>
          </w:p>
          <w:p w14:paraId="419578E7" w14:textId="77777777" w:rsidR="00380AF9" w:rsidRDefault="00380AF9" w:rsidP="006B07CC">
            <w:pPr>
              <w:spacing w:after="160" w:line="312" w:lineRule="auto"/>
              <w:rPr>
                <w:sz w:val="18"/>
                <w:szCs w:val="18"/>
              </w:rPr>
            </w:pPr>
          </w:p>
          <w:p w14:paraId="1E4C0F4F" w14:textId="77777777" w:rsidR="00DB0FEE" w:rsidRDefault="00380AF9" w:rsidP="006B07CC">
            <w:pPr>
              <w:spacing w:after="160" w:line="312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77E6A0" wp14:editId="51D75467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168274</wp:posOffset>
                      </wp:positionV>
                      <wp:extent cx="25336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48EB90" id="Straight Connector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3.25pt" to="32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" strokecolor="#b31166 [3204]">
                      <v:stroke endcap="round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Donation / Raffle Donation </w:t>
            </w:r>
          </w:p>
          <w:p w14:paraId="3D46AADA" w14:textId="77777777" w:rsidR="006B07CC" w:rsidRDefault="006B07CC" w:rsidP="006B07CC">
            <w:pPr>
              <w:spacing w:after="16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all Checks Payable to </w:t>
            </w:r>
            <w:r w:rsidRPr="00084898">
              <w:rPr>
                <w:b/>
                <w:sz w:val="18"/>
                <w:szCs w:val="18"/>
              </w:rPr>
              <w:t xml:space="preserve">VFW Post 3750 </w:t>
            </w:r>
            <w:r w:rsidR="00084898">
              <w:rPr>
                <w:sz w:val="18"/>
                <w:szCs w:val="18"/>
              </w:rPr>
              <w:t>and m</w:t>
            </w:r>
            <w:r>
              <w:rPr>
                <w:sz w:val="18"/>
                <w:szCs w:val="18"/>
              </w:rPr>
              <w:t xml:space="preserve">ail to VFW Post 3750 PO Box </w:t>
            </w:r>
            <w:r w:rsidR="002C4F6D">
              <w:rPr>
                <w:sz w:val="18"/>
                <w:szCs w:val="18"/>
              </w:rPr>
              <w:t xml:space="preserve">22 </w:t>
            </w:r>
            <w:proofErr w:type="spellStart"/>
            <w:r>
              <w:rPr>
                <w:sz w:val="18"/>
                <w:szCs w:val="18"/>
              </w:rPr>
              <w:t>Luling</w:t>
            </w:r>
            <w:proofErr w:type="spellEnd"/>
            <w:r>
              <w:rPr>
                <w:sz w:val="18"/>
                <w:szCs w:val="18"/>
              </w:rPr>
              <w:t xml:space="preserve">, La 70070. </w:t>
            </w:r>
          </w:p>
          <w:p w14:paraId="5B15392C" w14:textId="77777777" w:rsidR="006B07CC" w:rsidRDefault="006B07CC" w:rsidP="006B07CC">
            <w:pPr>
              <w:spacing w:after="160" w:line="312" w:lineRule="auto"/>
              <w:rPr>
                <w:sz w:val="18"/>
                <w:szCs w:val="18"/>
              </w:rPr>
            </w:pPr>
            <w:r w:rsidRPr="00084898">
              <w:rPr>
                <w:b/>
                <w:i/>
                <w:sz w:val="18"/>
                <w:szCs w:val="18"/>
              </w:rPr>
              <w:t>Questions</w:t>
            </w:r>
            <w:r>
              <w:rPr>
                <w:sz w:val="18"/>
                <w:szCs w:val="18"/>
              </w:rPr>
              <w:t>: Contact Monty Parr (504.912.8746)</w:t>
            </w:r>
            <w:r w:rsidR="00AA5D3A">
              <w:rPr>
                <w:sz w:val="18"/>
                <w:szCs w:val="18"/>
              </w:rPr>
              <w:t xml:space="preserve"> or Ernie </w:t>
            </w:r>
            <w:proofErr w:type="spellStart"/>
            <w:r w:rsidR="00AA5D3A">
              <w:rPr>
                <w:sz w:val="18"/>
                <w:szCs w:val="18"/>
              </w:rPr>
              <w:t>Eusea</w:t>
            </w:r>
            <w:proofErr w:type="spellEnd"/>
            <w:r w:rsidR="00AA5D3A">
              <w:rPr>
                <w:sz w:val="18"/>
                <w:szCs w:val="18"/>
              </w:rPr>
              <w:t xml:space="preserve"> (985.306.0162</w:t>
            </w:r>
            <w:r w:rsidR="008A27B1">
              <w:rPr>
                <w:sz w:val="18"/>
                <w:szCs w:val="18"/>
              </w:rPr>
              <w:t xml:space="preserve">) </w:t>
            </w:r>
          </w:p>
          <w:p w14:paraId="583F2DDE" w14:textId="77777777" w:rsidR="006B07CC" w:rsidRPr="00084898" w:rsidRDefault="00084898" w:rsidP="006B07CC">
            <w:pPr>
              <w:spacing w:after="160" w:line="312" w:lineRule="auto"/>
              <w:rPr>
                <w:b/>
                <w:sz w:val="22"/>
                <w:szCs w:val="22"/>
              </w:rPr>
            </w:pPr>
            <w:r w:rsidRPr="00084898">
              <w:rPr>
                <w:b/>
                <w:sz w:val="22"/>
                <w:szCs w:val="22"/>
              </w:rPr>
              <w:t xml:space="preserve">Get more information by visiting vfw3750.org </w:t>
            </w:r>
          </w:p>
          <w:p w14:paraId="0ACF722C" w14:textId="77777777" w:rsidR="00DA3633" w:rsidRPr="00DA3633" w:rsidRDefault="00084898" w:rsidP="005C61E4">
            <w:pPr>
              <w:spacing w:after="16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Proceeds support local </w:t>
            </w:r>
            <w:r w:rsidR="008573E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eterans </w:t>
            </w:r>
            <w:r w:rsidR="008573E0">
              <w:rPr>
                <w:sz w:val="18"/>
                <w:szCs w:val="18"/>
              </w:rPr>
              <w:t>and Veteran’s Family members in need. Proceeds also support</w:t>
            </w:r>
            <w:r>
              <w:rPr>
                <w:sz w:val="18"/>
                <w:szCs w:val="18"/>
              </w:rPr>
              <w:t xml:space="preserve"> programs sponsored by VFW Post 3750</w:t>
            </w:r>
            <w:r w:rsidR="008573E0">
              <w:rPr>
                <w:sz w:val="18"/>
                <w:szCs w:val="18"/>
              </w:rPr>
              <w:t xml:space="preserve">. </w:t>
            </w:r>
          </w:p>
          <w:p w14:paraId="535BB143" w14:textId="77777777" w:rsidR="00880783" w:rsidRPr="00AA4794" w:rsidRDefault="00B9440B" w:rsidP="00AA4794">
            <w:pPr>
              <w:spacing w:after="160" w:line="312" w:lineRule="auto"/>
            </w:pPr>
            <w:r w:rsidRPr="00B21620">
              <w:rPr>
                <w:noProof/>
                <w:lang w:eastAsia="en-US"/>
              </w:rPr>
              <w:drawing>
                <wp:inline distT="0" distB="0" distL="0" distR="0" wp14:anchorId="4CCDC9CF" wp14:editId="0DC3F49A">
                  <wp:extent cx="1228725" cy="1133475"/>
                  <wp:effectExtent l="0" t="0" r="9525" b="9525"/>
                  <wp:docPr id="5" name="Picture 5" descr="C:\Users\U652278\Pictures\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652278\Pictures\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0449" cy="117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4898" w:rsidRPr="00B21620">
              <w:rPr>
                <w:noProof/>
                <w:lang w:eastAsia="en-US"/>
              </w:rPr>
              <w:drawing>
                <wp:inline distT="0" distB="0" distL="0" distR="0" wp14:anchorId="318B68BA" wp14:editId="7442B8CA">
                  <wp:extent cx="1819275" cy="647700"/>
                  <wp:effectExtent l="0" t="0" r="9525" b="0"/>
                  <wp:docPr id="16" name="Picture 16" descr="C:\Users\U652278\Pictures\VFW-logo-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52278\Pictures\VFW-logo-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40" cy="664563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auto"/>
          </w:tcPr>
          <w:p w14:paraId="7FAC48C7" w14:textId="77777777" w:rsidR="00504B31" w:rsidRPr="00504B31" w:rsidRDefault="00504B31" w:rsidP="00504B31">
            <w:pPr>
              <w:pStyle w:val="Heading2"/>
              <w:outlineLvl w:val="1"/>
            </w:pPr>
          </w:p>
          <w:p w14:paraId="0F70FAA6" w14:textId="77777777" w:rsidR="005C61E4" w:rsidRPr="00AA4794" w:rsidRDefault="00C24649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4A790AB58AEB4248BCF730BCF2325CF0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7C4C6B9F" w14:textId="77777777" w:rsidR="007E1314" w:rsidRPr="00A86405" w:rsidRDefault="00DC63F4" w:rsidP="007E1314">
            <w:pPr>
              <w:pStyle w:val="Heading2"/>
              <w:outlineLvl w:val="1"/>
              <w:rPr>
                <w:color w:val="800000"/>
              </w:rPr>
            </w:pPr>
            <w:r>
              <w:rPr>
                <w:color w:val="800000"/>
              </w:rPr>
              <w:t>VFW</w:t>
            </w:r>
            <w:r w:rsidR="002801C6">
              <w:rPr>
                <w:color w:val="800000"/>
              </w:rPr>
              <w:t xml:space="preserve"> Supports</w:t>
            </w:r>
          </w:p>
          <w:p w14:paraId="1AC9B13E" w14:textId="77777777" w:rsidR="002801C6" w:rsidRPr="002801C6" w:rsidRDefault="002801C6" w:rsidP="002801C6">
            <w:pPr>
              <w:pStyle w:val="ListParagraph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Local Veterans in need</w:t>
            </w:r>
          </w:p>
          <w:p w14:paraId="46A16260" w14:textId="77777777" w:rsidR="002801C6" w:rsidRPr="002801C6" w:rsidRDefault="002801C6" w:rsidP="002801C6">
            <w:pPr>
              <w:pStyle w:val="ListParagraph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Veterans family members in need</w:t>
            </w:r>
          </w:p>
          <w:p w14:paraId="3847E853" w14:textId="77777777" w:rsidR="002801C6" w:rsidRPr="00BD6B05" w:rsidRDefault="00BD6B05" w:rsidP="002801C6">
            <w:pPr>
              <w:pStyle w:val="ListParagraph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Visit </w:t>
            </w:r>
            <w:r w:rsidRPr="00BD6B05">
              <w:rPr>
                <w:b/>
                <w:lang w:eastAsia="en-US"/>
              </w:rPr>
              <w:t>vfw3750.org</w:t>
            </w:r>
            <w:r>
              <w:rPr>
                <w:b/>
                <w:lang w:eastAsia="en-US"/>
              </w:rPr>
              <w:t xml:space="preserve"> </w:t>
            </w:r>
            <w:r w:rsidRPr="00BD6B05">
              <w:rPr>
                <w:lang w:eastAsia="en-US"/>
              </w:rPr>
              <w:t>for more</w:t>
            </w:r>
          </w:p>
          <w:p w14:paraId="39A87DC3" w14:textId="77777777" w:rsidR="005C61E4" w:rsidRPr="00AA4794" w:rsidRDefault="00C24649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956A08B6EE81463498B9AC9E37638536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FED71DE" w14:textId="77777777" w:rsidR="005C61E4" w:rsidRPr="00A86405" w:rsidRDefault="00DC63F4" w:rsidP="005C61E4">
            <w:pPr>
              <w:pStyle w:val="Heading2"/>
              <w:outlineLvl w:val="1"/>
              <w:rPr>
                <w:color w:val="800000"/>
              </w:rPr>
            </w:pPr>
            <w:r>
              <w:rPr>
                <w:color w:val="800000"/>
              </w:rPr>
              <w:t>VFW Programs</w:t>
            </w:r>
          </w:p>
          <w:p w14:paraId="233604D4" w14:textId="77777777" w:rsidR="00F16F29" w:rsidRDefault="00DC63F4" w:rsidP="00F16F29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>Teacher of the Year</w:t>
            </w:r>
          </w:p>
          <w:p w14:paraId="6A63EED0" w14:textId="36096F9F" w:rsidR="00F16F29" w:rsidRPr="00DC63F4" w:rsidRDefault="00DC63F4" w:rsidP="00F16F29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Police </w:t>
            </w:r>
            <w:r w:rsidR="005A352D">
              <w:rPr>
                <w:lang w:eastAsia="en-US"/>
              </w:rPr>
              <w:t>O</w:t>
            </w:r>
            <w:r>
              <w:rPr>
                <w:lang w:eastAsia="en-US"/>
              </w:rPr>
              <w:t>fficer of the Year</w:t>
            </w:r>
          </w:p>
          <w:p w14:paraId="16CD8B70" w14:textId="7FF94783" w:rsidR="00DC63F4" w:rsidRPr="00046ECD" w:rsidRDefault="00DC63F4" w:rsidP="00F16F29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>Firefighter of the Year</w:t>
            </w:r>
          </w:p>
          <w:p w14:paraId="19397B7B" w14:textId="42B2EC77" w:rsidR="00046ECD" w:rsidRDefault="00046ECD" w:rsidP="00F16F29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>Scout of the Year</w:t>
            </w:r>
          </w:p>
          <w:p w14:paraId="666B1469" w14:textId="1EFB800F" w:rsidR="00F16F29" w:rsidRPr="005A352D" w:rsidRDefault="00DC63F4" w:rsidP="00F16F29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>Patriots Pen</w:t>
            </w:r>
            <w:r w:rsidR="005A352D">
              <w:rPr>
                <w:lang w:eastAsia="en-US"/>
              </w:rPr>
              <w:t xml:space="preserve"> </w:t>
            </w:r>
          </w:p>
          <w:p w14:paraId="316C8116" w14:textId="6EA981C4" w:rsidR="005A352D" w:rsidRPr="00BD6B05" w:rsidRDefault="005A352D" w:rsidP="00F16F29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>Voice of Democracy</w:t>
            </w:r>
          </w:p>
          <w:p w14:paraId="1C492802" w14:textId="77777777" w:rsidR="007E1314" w:rsidRPr="007E1314" w:rsidRDefault="007E1314" w:rsidP="007E1314">
            <w:pPr>
              <w:rPr>
                <w:lang w:eastAsia="en-US"/>
              </w:rPr>
            </w:pPr>
          </w:p>
          <w:p w14:paraId="3D9087C1" w14:textId="77777777" w:rsidR="005C61E4" w:rsidRPr="00AA4794" w:rsidRDefault="00C24649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20447DE76A004B949029982B318B8D7B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CB4C556" w14:textId="77777777" w:rsidR="00284199" w:rsidRPr="00A86405" w:rsidRDefault="00284199" w:rsidP="00284199">
            <w:pPr>
              <w:pStyle w:val="Heading2"/>
              <w:outlineLvl w:val="1"/>
              <w:rPr>
                <w:color w:val="800000"/>
              </w:rPr>
            </w:pPr>
            <w:r>
              <w:t xml:space="preserve"> </w:t>
            </w:r>
            <w:r w:rsidR="002801C6">
              <w:rPr>
                <w:color w:val="800000"/>
              </w:rPr>
              <w:t>VFW Community Service</w:t>
            </w:r>
          </w:p>
          <w:p w14:paraId="6E03665B" w14:textId="77777777" w:rsidR="00284199" w:rsidRDefault="002801C6" w:rsidP="00284199">
            <w:pPr>
              <w:pStyle w:val="ListParagraph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Sponsor Bingo @ SE Veteran’s Home in Reserve</w:t>
            </w:r>
          </w:p>
          <w:p w14:paraId="137AA37A" w14:textId="77777777" w:rsidR="00284199" w:rsidRPr="00E75B97" w:rsidRDefault="00E75B97" w:rsidP="00284199">
            <w:pPr>
              <w:pStyle w:val="ListParagraph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United Way Cook-Off</w:t>
            </w:r>
          </w:p>
          <w:p w14:paraId="62DE40E1" w14:textId="77777777" w:rsidR="00284199" w:rsidRPr="00277D13" w:rsidRDefault="00E75B97" w:rsidP="00284199">
            <w:pPr>
              <w:pStyle w:val="ListParagraph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RSVP with St. Charles Parish</w:t>
            </w:r>
          </w:p>
          <w:p w14:paraId="6CFDCF6D" w14:textId="77777777" w:rsidR="005A352D" w:rsidRDefault="00C24649" w:rsidP="005A352D">
            <w:pPr>
              <w:pStyle w:val="Heading2"/>
              <w:outlineLvl w:val="1"/>
              <w:rPr>
                <w:bCs/>
              </w:rPr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84FCF5A920C2412A8EEE3904C02F15B9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FB4CE7D" w14:textId="08D1A043" w:rsidR="00AA4794" w:rsidRPr="005A352D" w:rsidRDefault="00322711" w:rsidP="005A352D">
            <w:pPr>
              <w:pStyle w:val="Heading2"/>
              <w:outlineLvl w:val="1"/>
            </w:pPr>
            <w:r>
              <w:rPr>
                <w:color w:val="800000"/>
              </w:rPr>
              <w:t>Donations</w:t>
            </w:r>
          </w:p>
          <w:p w14:paraId="36627FB5" w14:textId="77777777" w:rsidR="00070A7D" w:rsidRDefault="00322711" w:rsidP="00070A7D">
            <w:pPr>
              <w:pStyle w:val="ListParagraph"/>
              <w:numPr>
                <w:ilvl w:val="0"/>
                <w:numId w:val="32"/>
              </w:numPr>
              <w:rPr>
                <w:lang w:eastAsia="en-US"/>
              </w:rPr>
            </w:pPr>
            <w:r>
              <w:rPr>
                <w:lang w:eastAsia="en-US"/>
              </w:rPr>
              <w:t>Raffle Prizes</w:t>
            </w:r>
          </w:p>
          <w:p w14:paraId="7BCA049D" w14:textId="77777777" w:rsidR="00322711" w:rsidRDefault="00322711" w:rsidP="00070A7D">
            <w:pPr>
              <w:pStyle w:val="ListParagraph"/>
              <w:numPr>
                <w:ilvl w:val="0"/>
                <w:numId w:val="32"/>
              </w:numPr>
              <w:rPr>
                <w:lang w:eastAsia="en-US"/>
              </w:rPr>
            </w:pPr>
            <w:r>
              <w:rPr>
                <w:lang w:eastAsia="en-US"/>
              </w:rPr>
              <w:t>Food</w:t>
            </w:r>
          </w:p>
          <w:p w14:paraId="101FEE47" w14:textId="77777777" w:rsidR="00322711" w:rsidRDefault="00664DAB" w:rsidP="00070A7D">
            <w:pPr>
              <w:pStyle w:val="ListParagraph"/>
              <w:numPr>
                <w:ilvl w:val="0"/>
                <w:numId w:val="32"/>
              </w:numPr>
              <w:rPr>
                <w:lang w:eastAsia="en-US"/>
              </w:rPr>
            </w:pPr>
            <w:r>
              <w:rPr>
                <w:lang w:eastAsia="en-US"/>
              </w:rPr>
              <w:t>Beverages</w:t>
            </w:r>
          </w:p>
          <w:tbl>
            <w:tblPr>
              <w:tblStyle w:val="GridTable1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Table for overall flyer layout"/>
            </w:tblPr>
            <w:tblGrid>
              <w:gridCol w:w="3420"/>
            </w:tblGrid>
            <w:tr w:rsidR="00B44F6B" w:rsidRPr="00AA4794" w14:paraId="1A621C29" w14:textId="77777777" w:rsidTr="007E13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14400"/>
              </w:trPr>
              <w:tc>
                <w:tcPr>
                  <w:tcW w:w="7380" w:type="dxa"/>
                  <w:tcMar>
                    <w:right w:w="288" w:type="dxa"/>
                  </w:tcMar>
                </w:tcPr>
                <w:p w14:paraId="6DB380D3" w14:textId="77777777" w:rsidR="00B44F6B" w:rsidRPr="00B44F6B" w:rsidRDefault="00664DAB" w:rsidP="00B44F6B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Gift Cards</w:t>
                  </w:r>
                  <w:r w:rsidR="00B44F6B" w:rsidRPr="007E1314">
                    <w:rPr>
                      <w:noProof/>
                      <w:shd w:val="clear" w:color="auto" w:fill="800000"/>
                      <w:lang w:eastAsia="en-US"/>
                    </w:rPr>
                    <w:drawing>
                      <wp:inline distT="0" distB="0" distL="0" distR="0" wp14:anchorId="40DF0DF6" wp14:editId="482771A1">
                        <wp:extent cx="1551939" cy="752475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8443" cy="857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4F6B" w:rsidRPr="00AA4794" w14:paraId="563B120F" w14:textId="77777777" w:rsidTr="007E13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14400"/>
              </w:trPr>
              <w:tc>
                <w:tcPr>
                  <w:tcW w:w="7380" w:type="dxa"/>
                  <w:tcMar>
                    <w:right w:w="288" w:type="dxa"/>
                  </w:tcMar>
                </w:tcPr>
                <w:p w14:paraId="47A313CA" w14:textId="77777777" w:rsidR="00B44F6B" w:rsidRPr="00B44F6B" w:rsidRDefault="00B44F6B" w:rsidP="00B44F6B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7E1314">
                    <w:rPr>
                      <w:noProof/>
                      <w:shd w:val="clear" w:color="auto" w:fill="800000"/>
                      <w:lang w:eastAsia="en-US"/>
                    </w:rPr>
                    <w:drawing>
                      <wp:inline distT="0" distB="0" distL="0" distR="0" wp14:anchorId="3330B5F2" wp14:editId="6EC0DF5A">
                        <wp:extent cx="1551939" cy="752475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8443" cy="857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4F6B" w:rsidRPr="00AA4794" w14:paraId="5CF8A160" w14:textId="77777777" w:rsidTr="007E13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14400"/>
              </w:trPr>
              <w:tc>
                <w:tcPr>
                  <w:tcW w:w="7380" w:type="dxa"/>
                  <w:tcMar>
                    <w:right w:w="288" w:type="dxa"/>
                  </w:tcMar>
                </w:tcPr>
                <w:p w14:paraId="1FECDD75" w14:textId="77777777" w:rsidR="00B44F6B" w:rsidRPr="00B44F6B" w:rsidRDefault="00B44F6B" w:rsidP="00B44F6B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7E1314">
                    <w:rPr>
                      <w:noProof/>
                      <w:shd w:val="clear" w:color="auto" w:fill="800000"/>
                      <w:lang w:eastAsia="en-US"/>
                    </w:rPr>
                    <w:drawing>
                      <wp:inline distT="0" distB="0" distL="0" distR="0" wp14:anchorId="4953D1D7" wp14:editId="2FA60983">
                        <wp:extent cx="1551939" cy="75247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8443" cy="857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4F6B" w:rsidRPr="00AA4794" w14:paraId="6C11A851" w14:textId="77777777" w:rsidTr="007E13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14400"/>
              </w:trPr>
              <w:tc>
                <w:tcPr>
                  <w:tcW w:w="7380" w:type="dxa"/>
                  <w:tcMar>
                    <w:right w:w="288" w:type="dxa"/>
                  </w:tcMar>
                </w:tcPr>
                <w:p w14:paraId="042DCCAC" w14:textId="77777777" w:rsidR="00B44F6B" w:rsidRPr="00B44F6B" w:rsidRDefault="00B44F6B" w:rsidP="00B44F6B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7E1314">
                    <w:rPr>
                      <w:noProof/>
                      <w:shd w:val="clear" w:color="auto" w:fill="800000"/>
                      <w:lang w:eastAsia="en-US"/>
                    </w:rPr>
                    <w:drawing>
                      <wp:inline distT="0" distB="0" distL="0" distR="0" wp14:anchorId="7C73105A" wp14:editId="6547404F">
                        <wp:extent cx="1551939" cy="75247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8443" cy="857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4F6B" w:rsidRPr="00AA4794" w14:paraId="6B33E785" w14:textId="77777777" w:rsidTr="007E13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14400"/>
              </w:trPr>
              <w:tc>
                <w:tcPr>
                  <w:tcW w:w="7380" w:type="dxa"/>
                  <w:tcMar>
                    <w:right w:w="288" w:type="dxa"/>
                  </w:tcMar>
                </w:tcPr>
                <w:p w14:paraId="7D48C17E" w14:textId="77777777" w:rsidR="00B44F6B" w:rsidRPr="00B44F6B" w:rsidRDefault="00B44F6B" w:rsidP="00B44F6B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7E1314">
                    <w:rPr>
                      <w:noProof/>
                      <w:shd w:val="clear" w:color="auto" w:fill="800000"/>
                      <w:lang w:eastAsia="en-US"/>
                    </w:rPr>
                    <w:drawing>
                      <wp:inline distT="0" distB="0" distL="0" distR="0" wp14:anchorId="4145D71F" wp14:editId="2F5A9934">
                        <wp:extent cx="1551939" cy="752475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8443" cy="857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4F6B" w:rsidRPr="00AA4794" w14:paraId="081B016E" w14:textId="77777777" w:rsidTr="007E13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14400"/>
              </w:trPr>
              <w:tc>
                <w:tcPr>
                  <w:tcW w:w="7380" w:type="dxa"/>
                  <w:tcMar>
                    <w:right w:w="288" w:type="dxa"/>
                  </w:tcMar>
                </w:tcPr>
                <w:p w14:paraId="672B6DAA" w14:textId="77777777" w:rsidR="00B44F6B" w:rsidRPr="00B44F6B" w:rsidRDefault="00B44F6B" w:rsidP="00B44F6B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7E1314">
                    <w:rPr>
                      <w:noProof/>
                      <w:shd w:val="clear" w:color="auto" w:fill="800000"/>
                      <w:lang w:eastAsia="en-US"/>
                    </w:rPr>
                    <w:drawing>
                      <wp:inline distT="0" distB="0" distL="0" distR="0" wp14:anchorId="0F12974E" wp14:editId="5743439B">
                        <wp:extent cx="1551939" cy="752475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8443" cy="857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60096D" w14:textId="17C47BA1" w:rsidR="005C61E4" w:rsidRPr="00B44F6B" w:rsidRDefault="00504B31" w:rsidP="00B44F6B">
            <w:pPr>
              <w:pStyle w:val="ListParagraph"/>
              <w:numPr>
                <w:ilvl w:val="0"/>
                <w:numId w:val="32"/>
              </w:numPr>
              <w:rPr>
                <w:lang w:eastAsia="en-US"/>
              </w:rPr>
            </w:pPr>
            <w:r w:rsidRPr="007E1314">
              <w:rPr>
                <w:noProof/>
                <w:shd w:val="clear" w:color="auto" w:fill="800000"/>
                <w:lang w:eastAsia="en-US"/>
              </w:rPr>
              <w:drawing>
                <wp:inline distT="0" distB="0" distL="0" distR="0" wp14:anchorId="6A47BC9B" wp14:editId="22143862">
                  <wp:extent cx="1551939" cy="7524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43" cy="8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728D0C11" w14:textId="77777777" w:rsidR="005C61E4" w:rsidRPr="00076F31" w:rsidRDefault="005C61E4" w:rsidP="00AA4794">
      <w:pPr>
        <w:pStyle w:val="NoSpacing"/>
      </w:pPr>
    </w:p>
    <w:sectPr w:rsidR="005C61E4" w:rsidRPr="00076F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F0F55" w14:textId="77777777" w:rsidR="00C24649" w:rsidRDefault="00C24649" w:rsidP="005F5D5F">
      <w:pPr>
        <w:spacing w:after="0" w:line="240" w:lineRule="auto"/>
      </w:pPr>
      <w:r>
        <w:separator/>
      </w:r>
    </w:p>
  </w:endnote>
  <w:endnote w:type="continuationSeparator" w:id="0">
    <w:p w14:paraId="6D5CB6E8" w14:textId="77777777" w:rsidR="00C24649" w:rsidRDefault="00C24649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EB8FE" w14:textId="77777777" w:rsidR="001B605E" w:rsidRDefault="001B6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697CC" w14:textId="77777777" w:rsidR="001B605E" w:rsidRPr="00FF15EF" w:rsidRDefault="00E81DC3">
    <w:pPr>
      <w:pStyle w:val="Footer"/>
      <w:rPr>
        <w:sz w:val="18"/>
      </w:rPr>
    </w:pP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4921" w14:textId="77777777" w:rsidR="001B605E" w:rsidRDefault="001B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40DB0" w14:textId="77777777" w:rsidR="00C24649" w:rsidRDefault="00C24649" w:rsidP="005F5D5F">
      <w:pPr>
        <w:spacing w:after="0" w:line="240" w:lineRule="auto"/>
      </w:pPr>
      <w:r>
        <w:separator/>
      </w:r>
    </w:p>
  </w:footnote>
  <w:footnote w:type="continuationSeparator" w:id="0">
    <w:p w14:paraId="344536C7" w14:textId="77777777" w:rsidR="00C24649" w:rsidRDefault="00C24649" w:rsidP="005F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F656A" w14:textId="77777777" w:rsidR="001B605E" w:rsidRDefault="001B6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2351B" w14:textId="77777777" w:rsidR="001B605E" w:rsidRDefault="001B60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C1A1" w14:textId="77777777" w:rsidR="001B605E" w:rsidRDefault="001B6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134D6D"/>
    <w:multiLevelType w:val="hybridMultilevel"/>
    <w:tmpl w:val="1A86D764"/>
    <w:lvl w:ilvl="0" w:tplc="3500C9B0">
      <w:start w:val="1"/>
      <w:numFmt w:val="bullet"/>
      <w:pStyle w:val="DowList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50769"/>
    <w:multiLevelType w:val="hybridMultilevel"/>
    <w:tmpl w:val="DCE02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E7268"/>
    <w:multiLevelType w:val="hybridMultilevel"/>
    <w:tmpl w:val="971A2752"/>
    <w:lvl w:ilvl="0" w:tplc="047A3AB4">
      <w:start w:val="1"/>
      <w:numFmt w:val="bullet"/>
      <w:pStyle w:val="Dow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D53CA"/>
    <w:multiLevelType w:val="hybridMultilevel"/>
    <w:tmpl w:val="4AF89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C7373"/>
    <w:multiLevelType w:val="hybridMultilevel"/>
    <w:tmpl w:val="85F46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D5133"/>
    <w:multiLevelType w:val="hybridMultilevel"/>
    <w:tmpl w:val="B6042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42E8D"/>
    <w:multiLevelType w:val="hybridMultilevel"/>
    <w:tmpl w:val="027EE074"/>
    <w:lvl w:ilvl="0" w:tplc="B75AAF34">
      <w:start w:val="1"/>
      <w:numFmt w:val="bullet"/>
      <w:pStyle w:val="DowListBullet3"/>
      <w:lvlText w:val="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6"/>
  </w:num>
  <w:num w:numId="14">
    <w:abstractNumId w:val="12"/>
  </w:num>
  <w:num w:numId="15">
    <w:abstractNumId w:val="10"/>
  </w:num>
  <w:num w:numId="16">
    <w:abstractNumId w:val="16"/>
  </w:num>
  <w:num w:numId="17">
    <w:abstractNumId w:val="12"/>
  </w:num>
  <w:num w:numId="18">
    <w:abstractNumId w:val="10"/>
  </w:num>
  <w:num w:numId="19">
    <w:abstractNumId w:val="16"/>
  </w:num>
  <w:num w:numId="20">
    <w:abstractNumId w:val="12"/>
  </w:num>
  <w:num w:numId="21">
    <w:abstractNumId w:val="10"/>
  </w:num>
  <w:num w:numId="22">
    <w:abstractNumId w:val="16"/>
  </w:num>
  <w:num w:numId="23">
    <w:abstractNumId w:val="11"/>
  </w:num>
  <w:num w:numId="24">
    <w:abstractNumId w:val="15"/>
  </w:num>
  <w:num w:numId="25">
    <w:abstractNumId w:val="14"/>
  </w:num>
  <w:num w:numId="26">
    <w:abstractNumId w:val="12"/>
  </w:num>
  <w:num w:numId="27">
    <w:abstractNumId w:val="10"/>
  </w:num>
  <w:num w:numId="28">
    <w:abstractNumId w:val="16"/>
  </w:num>
  <w:num w:numId="29">
    <w:abstractNumId w:val="12"/>
  </w:num>
  <w:num w:numId="30">
    <w:abstractNumId w:val="10"/>
  </w:num>
  <w:num w:numId="31">
    <w:abstractNumId w:val="16"/>
  </w:num>
  <w:num w:numId="32">
    <w:abstractNumId w:val="13"/>
  </w:num>
  <w:num w:numId="33">
    <w:abstractNumId w:val="12"/>
  </w:num>
  <w:num w:numId="34">
    <w:abstractNumId w:val="10"/>
  </w:num>
  <w:num w:numId="35">
    <w:abstractNumId w:val="16"/>
  </w:num>
  <w:num w:numId="36">
    <w:abstractNumId w:val="12"/>
  </w:num>
  <w:num w:numId="37">
    <w:abstractNumId w:val="10"/>
  </w:num>
  <w:num w:numId="38">
    <w:abstractNumId w:val="16"/>
  </w:num>
  <w:num w:numId="39">
    <w:abstractNumId w:val="12"/>
  </w:num>
  <w:num w:numId="40">
    <w:abstractNumId w:val="10"/>
  </w:num>
  <w:num w:numId="41">
    <w:abstractNumId w:val="16"/>
  </w:num>
  <w:num w:numId="42">
    <w:abstractNumId w:val="12"/>
  </w:num>
  <w:num w:numId="43">
    <w:abstractNumId w:val="10"/>
  </w:num>
  <w:num w:numId="44">
    <w:abstractNumId w:val="16"/>
  </w:num>
  <w:num w:numId="45">
    <w:abstractNumId w:val="12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EF"/>
    <w:rsid w:val="000168C0"/>
    <w:rsid w:val="000427C6"/>
    <w:rsid w:val="00046ECD"/>
    <w:rsid w:val="000472D4"/>
    <w:rsid w:val="00070A7D"/>
    <w:rsid w:val="00076F31"/>
    <w:rsid w:val="00084898"/>
    <w:rsid w:val="000E1F94"/>
    <w:rsid w:val="000E78B1"/>
    <w:rsid w:val="00152D0A"/>
    <w:rsid w:val="00171CDD"/>
    <w:rsid w:val="00175521"/>
    <w:rsid w:val="00181FB9"/>
    <w:rsid w:val="001A3B7B"/>
    <w:rsid w:val="001B605E"/>
    <w:rsid w:val="001C6702"/>
    <w:rsid w:val="00251739"/>
    <w:rsid w:val="00261A78"/>
    <w:rsid w:val="00277D13"/>
    <w:rsid w:val="002801C6"/>
    <w:rsid w:val="00284199"/>
    <w:rsid w:val="002879C9"/>
    <w:rsid w:val="002C4F6D"/>
    <w:rsid w:val="00322711"/>
    <w:rsid w:val="003514BB"/>
    <w:rsid w:val="00362A93"/>
    <w:rsid w:val="00380AF9"/>
    <w:rsid w:val="003A73CF"/>
    <w:rsid w:val="003B6A17"/>
    <w:rsid w:val="003C6049"/>
    <w:rsid w:val="003E6380"/>
    <w:rsid w:val="00411532"/>
    <w:rsid w:val="004C750A"/>
    <w:rsid w:val="00504B31"/>
    <w:rsid w:val="005222EE"/>
    <w:rsid w:val="00541BB3"/>
    <w:rsid w:val="00544732"/>
    <w:rsid w:val="005644E4"/>
    <w:rsid w:val="005A352D"/>
    <w:rsid w:val="005A3B42"/>
    <w:rsid w:val="005C61E4"/>
    <w:rsid w:val="005F5D5F"/>
    <w:rsid w:val="00664DAB"/>
    <w:rsid w:val="00665EA1"/>
    <w:rsid w:val="006B07CC"/>
    <w:rsid w:val="006C0E8C"/>
    <w:rsid w:val="006E5B0F"/>
    <w:rsid w:val="007474FD"/>
    <w:rsid w:val="0079199F"/>
    <w:rsid w:val="007B5354"/>
    <w:rsid w:val="007E1314"/>
    <w:rsid w:val="00837654"/>
    <w:rsid w:val="008573E0"/>
    <w:rsid w:val="00880783"/>
    <w:rsid w:val="008A27B1"/>
    <w:rsid w:val="008B5772"/>
    <w:rsid w:val="008C031F"/>
    <w:rsid w:val="008C1756"/>
    <w:rsid w:val="008D17FF"/>
    <w:rsid w:val="008F6C52"/>
    <w:rsid w:val="009141C6"/>
    <w:rsid w:val="00982E37"/>
    <w:rsid w:val="009E3A74"/>
    <w:rsid w:val="00A03450"/>
    <w:rsid w:val="00A771E0"/>
    <w:rsid w:val="00A86405"/>
    <w:rsid w:val="00A97C88"/>
    <w:rsid w:val="00AA4794"/>
    <w:rsid w:val="00AA5D3A"/>
    <w:rsid w:val="00AB3068"/>
    <w:rsid w:val="00AB58F4"/>
    <w:rsid w:val="00AD3B90"/>
    <w:rsid w:val="00AF32DC"/>
    <w:rsid w:val="00AF33AE"/>
    <w:rsid w:val="00B1743D"/>
    <w:rsid w:val="00B21620"/>
    <w:rsid w:val="00B44F6B"/>
    <w:rsid w:val="00B46A60"/>
    <w:rsid w:val="00B9440B"/>
    <w:rsid w:val="00BB0267"/>
    <w:rsid w:val="00BC6ED1"/>
    <w:rsid w:val="00BD6B05"/>
    <w:rsid w:val="00C24649"/>
    <w:rsid w:val="00C57F20"/>
    <w:rsid w:val="00D16845"/>
    <w:rsid w:val="00D46948"/>
    <w:rsid w:val="00D56FBE"/>
    <w:rsid w:val="00D751DD"/>
    <w:rsid w:val="00D903BA"/>
    <w:rsid w:val="00D92854"/>
    <w:rsid w:val="00DA3633"/>
    <w:rsid w:val="00DB0FEE"/>
    <w:rsid w:val="00DC63F4"/>
    <w:rsid w:val="00DD200B"/>
    <w:rsid w:val="00E3564F"/>
    <w:rsid w:val="00E452FC"/>
    <w:rsid w:val="00E75B97"/>
    <w:rsid w:val="00E81DC3"/>
    <w:rsid w:val="00EC016A"/>
    <w:rsid w:val="00EC1838"/>
    <w:rsid w:val="00F12836"/>
    <w:rsid w:val="00F16F29"/>
    <w:rsid w:val="00F2548A"/>
    <w:rsid w:val="00F82D12"/>
    <w:rsid w:val="00FA21D4"/>
    <w:rsid w:val="00FB2003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B6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B3059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aliases w:val="Dow Heading 1"/>
    <w:basedOn w:val="Normal"/>
    <w:next w:val="Normal"/>
    <w:link w:val="Heading1Char"/>
    <w:uiPriority w:val="9"/>
    <w:qFormat/>
    <w:rsid w:val="00E81DC3"/>
    <w:pPr>
      <w:keepNext/>
      <w:spacing w:after="240" w:line="240" w:lineRule="auto"/>
      <w:jc w:val="center"/>
      <w:outlineLvl w:val="0"/>
    </w:pPr>
    <w:rPr>
      <w:rFonts w:ascii="Arial" w:eastAsiaTheme="majorEastAsia" w:hAnsi="Arial" w:cstheme="majorBidi"/>
      <w:b/>
      <w:bCs/>
      <w:color w:val="auto"/>
      <w:kern w:val="28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DC3"/>
    <w:pPr>
      <w:keepNext/>
      <w:spacing w:after="240" w:line="240" w:lineRule="auto"/>
      <w:jc w:val="center"/>
      <w:outlineLvl w:val="1"/>
    </w:pPr>
    <w:rPr>
      <w:rFonts w:ascii="Arial" w:eastAsiaTheme="majorEastAsia" w:hAnsi="Arial" w:cstheme="majorBidi"/>
      <w:b/>
      <w:bCs/>
      <w:color w:val="auto"/>
      <w:kern w:val="28"/>
      <w:sz w:val="32"/>
      <w:szCs w:val="26"/>
      <w:lang w:eastAsia="en-US"/>
    </w:rPr>
  </w:style>
  <w:style w:type="paragraph" w:styleId="Heading3">
    <w:name w:val="heading 3"/>
    <w:aliases w:val="Dow Heading 3"/>
    <w:basedOn w:val="Normal"/>
    <w:next w:val="Normal"/>
    <w:link w:val="Heading3Char"/>
    <w:qFormat/>
    <w:rsid w:val="00E81DC3"/>
    <w:pPr>
      <w:keepNext/>
      <w:spacing w:after="240" w:line="240" w:lineRule="auto"/>
      <w:outlineLvl w:val="2"/>
    </w:pPr>
    <w:rPr>
      <w:rFonts w:ascii="Arial" w:eastAsia="Times New Roman" w:hAnsi="Arial" w:cs="Times New Roman"/>
      <w:b/>
      <w:color w:val="auto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aliases w:val="Dow Heading 1 Char"/>
    <w:basedOn w:val="DefaultParagraphFont"/>
    <w:link w:val="Heading1"/>
    <w:uiPriority w:val="9"/>
    <w:rsid w:val="00E81DC3"/>
    <w:rPr>
      <w:rFonts w:ascii="Arial" w:eastAsiaTheme="majorEastAsia" w:hAnsi="Arial" w:cstheme="majorBidi"/>
      <w:b/>
      <w:bCs/>
      <w:color w:val="auto"/>
      <w:kern w:val="28"/>
      <w:sz w:val="3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E81DC3"/>
    <w:rPr>
      <w:rFonts w:ascii="Arial" w:eastAsiaTheme="majorEastAsia" w:hAnsi="Arial" w:cstheme="majorBidi"/>
      <w:b/>
      <w:bCs/>
      <w:color w:val="auto"/>
      <w:kern w:val="28"/>
      <w:sz w:val="32"/>
      <w:szCs w:val="26"/>
      <w:lang w:eastAsia="en-US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aliases w:val="Dow Heading 3 Char"/>
    <w:basedOn w:val="DefaultParagraphFont"/>
    <w:link w:val="Heading3"/>
    <w:rsid w:val="00E81DC3"/>
    <w:rPr>
      <w:rFonts w:ascii="Arial" w:eastAsia="Times New Roman" w:hAnsi="Arial" w:cs="Times New Roman"/>
      <w:b/>
      <w:color w:val="auto"/>
      <w:sz w:val="32"/>
      <w:szCs w:val="20"/>
      <w:lang w:eastAsia="en-US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B3116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B3116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590832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B31166" w:themeColor="accent1"/>
        <w:left w:val="single" w:sz="2" w:space="10" w:color="B31166" w:themeColor="accent1"/>
        <w:bottom w:val="single" w:sz="2" w:space="10" w:color="B31166" w:themeColor="accent1"/>
        <w:right w:val="single" w:sz="2" w:space="10" w:color="B31166" w:themeColor="accent1"/>
      </w:pBdr>
      <w:ind w:left="1152" w:right="1152"/>
    </w:pPr>
    <w:rPr>
      <w:i/>
      <w:iCs/>
      <w:color w:val="59083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</w:rPr>
      <w:tblPr/>
      <w:tcPr>
        <w:shd w:val="clear" w:color="auto" w:fill="F48C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C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</w:rPr>
      <w:tblPr/>
      <w:tcPr>
        <w:shd w:val="clear" w:color="auto" w:fill="F3B1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1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</w:rPr>
      <w:tblPr/>
      <w:tcPr>
        <w:shd w:val="clear" w:color="auto" w:fill="F4BE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E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</w:rPr>
      <w:tblPr/>
      <w:tcPr>
        <w:shd w:val="clear" w:color="auto" w:fill="F6D4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D4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</w:rPr>
      <w:tblPr/>
      <w:tcPr>
        <w:shd w:val="clear" w:color="auto" w:fill="D6C3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C3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</w:rPr>
      <w:tblPr/>
      <w:tcPr>
        <w:shd w:val="clear" w:color="auto" w:fill="EEB1E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1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7617" w:themeFill="accent4" w:themeFillShade="CC"/>
      </w:tcPr>
    </w:tblStylePr>
    <w:tblStylePr w:type="lastRow">
      <w:rPr>
        <w:b/>
        <w:bCs/>
        <w:color w:val="D1761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401C" w:themeFill="accent3" w:themeFillShade="CC"/>
      </w:tcPr>
    </w:tblStylePr>
    <w:tblStylePr w:type="lastRow">
      <w:rPr>
        <w:b/>
        <w:bCs/>
        <w:color w:val="CA401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7AE" w:themeFill="accent6" w:themeFillShade="CC"/>
      </w:tcPr>
    </w:tblStylePr>
    <w:tblStylePr w:type="lastRow">
      <w:rPr>
        <w:b/>
        <w:bCs/>
        <w:color w:val="B327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AEC" w:themeFill="accent5" w:themeFillShade="CC"/>
      </w:tcPr>
    </w:tblStylePr>
    <w:tblStylePr w:type="lastRow">
      <w:rPr>
        <w:b/>
        <w:bCs/>
        <w:color w:val="6F2AE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0A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0A3C" w:themeColor="accent1" w:themeShade="99"/>
          <w:insideV w:val="nil"/>
        </w:tcBorders>
        <w:shd w:val="clear" w:color="auto" w:fill="6B0A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A3C" w:themeFill="accent1" w:themeFillShade="99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16F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5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53C" w:themeColor="accent2" w:themeShade="99"/>
          <w:insideV w:val="nil"/>
        </w:tcBorders>
        <w:shd w:val="clear" w:color="auto" w:fill="9615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53C" w:themeFill="accent2" w:themeFillShade="99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19EB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943A" w:themeColor="accent4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0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015" w:themeColor="accent3" w:themeShade="99"/>
          <w:insideV w:val="nil"/>
        </w:tcBorders>
        <w:shd w:val="clear" w:color="auto" w:fill="9730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015" w:themeFill="accent3" w:themeFillShade="99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5F3C" w:themeColor="accent3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9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911" w:themeColor="accent4" w:themeShade="99"/>
          <w:insideV w:val="nil"/>
        </w:tcBorders>
        <w:shd w:val="clear" w:color="auto" w:fill="9C59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911" w:themeFill="accent4" w:themeFillShade="99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4C9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3DD0" w:themeColor="accent6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11C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11C0" w:themeColor="accent5" w:themeShade="99"/>
          <w:insideV w:val="nil"/>
        </w:tcBorders>
        <w:shd w:val="clear" w:color="auto" w:fill="4E11C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1C0" w:themeFill="accent5" w:themeFillShade="99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CCB5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6BF2" w:themeColor="accent5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1D8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1D83" w:themeColor="accent6" w:themeShade="99"/>
          <w:insideV w:val="nil"/>
        </w:tcBorders>
        <w:shd w:val="clear" w:color="auto" w:fill="871D8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1D83" w:themeFill="accent6" w:themeFillShade="99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A9E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08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0C4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1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1B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8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C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49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F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E9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1AE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8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24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A5A5A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8CC2" w:themeColor="accent1" w:themeTint="66"/>
        <w:left w:val="single" w:sz="4" w:space="0" w:color="F48CC2" w:themeColor="accent1" w:themeTint="66"/>
        <w:bottom w:val="single" w:sz="4" w:space="0" w:color="F48CC2" w:themeColor="accent1" w:themeTint="66"/>
        <w:right w:val="single" w:sz="4" w:space="0" w:color="F48CC2" w:themeColor="accent1" w:themeTint="66"/>
        <w:insideH w:val="single" w:sz="4" w:space="0" w:color="F48CC2" w:themeColor="accent1" w:themeTint="66"/>
        <w:insideV w:val="single" w:sz="4" w:space="0" w:color="F48C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BEB0" w:themeColor="accent3" w:themeTint="66"/>
        <w:left w:val="single" w:sz="4" w:space="0" w:color="F4BEB0" w:themeColor="accent3" w:themeTint="66"/>
        <w:bottom w:val="single" w:sz="4" w:space="0" w:color="F4BEB0" w:themeColor="accent3" w:themeTint="66"/>
        <w:right w:val="single" w:sz="4" w:space="0" w:color="F4BEB0" w:themeColor="accent3" w:themeTint="66"/>
        <w:insideH w:val="single" w:sz="4" w:space="0" w:color="F4BEB0" w:themeColor="accent3" w:themeTint="66"/>
        <w:insideV w:val="single" w:sz="4" w:space="0" w:color="F4BE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D4B0" w:themeColor="accent4" w:themeTint="66"/>
        <w:left w:val="single" w:sz="4" w:space="0" w:color="F6D4B0" w:themeColor="accent4" w:themeTint="66"/>
        <w:bottom w:val="single" w:sz="4" w:space="0" w:color="F6D4B0" w:themeColor="accent4" w:themeTint="66"/>
        <w:right w:val="single" w:sz="4" w:space="0" w:color="F6D4B0" w:themeColor="accent4" w:themeTint="66"/>
        <w:insideH w:val="single" w:sz="4" w:space="0" w:color="F6D4B0" w:themeColor="accent4" w:themeTint="66"/>
        <w:insideV w:val="single" w:sz="4" w:space="0" w:color="F6D4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C3F9" w:themeColor="accent5" w:themeTint="66"/>
        <w:left w:val="single" w:sz="4" w:space="0" w:color="D6C3F9" w:themeColor="accent5" w:themeTint="66"/>
        <w:bottom w:val="single" w:sz="4" w:space="0" w:color="D6C3F9" w:themeColor="accent5" w:themeTint="66"/>
        <w:right w:val="single" w:sz="4" w:space="0" w:color="D6C3F9" w:themeColor="accent5" w:themeTint="66"/>
        <w:insideH w:val="single" w:sz="4" w:space="0" w:color="D6C3F9" w:themeColor="accent5" w:themeTint="66"/>
        <w:insideV w:val="single" w:sz="4" w:space="0" w:color="D6C3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B1EC" w:themeColor="accent6" w:themeTint="66"/>
        <w:left w:val="single" w:sz="4" w:space="0" w:color="EEB1EC" w:themeColor="accent6" w:themeTint="66"/>
        <w:bottom w:val="single" w:sz="4" w:space="0" w:color="EEB1EC" w:themeColor="accent6" w:themeTint="66"/>
        <w:right w:val="single" w:sz="4" w:space="0" w:color="EEB1EC" w:themeColor="accent6" w:themeTint="66"/>
        <w:insideH w:val="single" w:sz="4" w:space="0" w:color="EEB1EC" w:themeColor="accent6" w:themeTint="66"/>
        <w:insideV w:val="single" w:sz="4" w:space="0" w:color="EEB1E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52A4" w:themeColor="accent1" w:themeTint="99"/>
        <w:bottom w:val="single" w:sz="2" w:space="0" w:color="EE52A4" w:themeColor="accent1" w:themeTint="99"/>
        <w:insideH w:val="single" w:sz="2" w:space="0" w:color="EE52A4" w:themeColor="accent1" w:themeTint="99"/>
        <w:insideV w:val="single" w:sz="2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52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AA8" w:themeColor="accent2" w:themeTint="99"/>
        <w:bottom w:val="single" w:sz="2" w:space="0" w:color="EE8AA8" w:themeColor="accent2" w:themeTint="99"/>
        <w:insideH w:val="single" w:sz="2" w:space="0" w:color="EE8AA8" w:themeColor="accent2" w:themeTint="99"/>
        <w:insideV w:val="single" w:sz="2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A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9E89" w:themeColor="accent3" w:themeTint="99"/>
        <w:bottom w:val="single" w:sz="2" w:space="0" w:color="EE9E89" w:themeColor="accent3" w:themeTint="99"/>
        <w:insideH w:val="single" w:sz="2" w:space="0" w:color="EE9E89" w:themeColor="accent3" w:themeTint="99"/>
        <w:insideV w:val="single" w:sz="2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E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1BE88" w:themeColor="accent4" w:themeTint="99"/>
        <w:bottom w:val="single" w:sz="2" w:space="0" w:color="F1BE88" w:themeColor="accent4" w:themeTint="99"/>
        <w:insideH w:val="single" w:sz="2" w:space="0" w:color="F1BE88" w:themeColor="accent4" w:themeTint="99"/>
        <w:insideV w:val="single" w:sz="2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2A6F7" w:themeColor="accent5" w:themeTint="99"/>
        <w:bottom w:val="single" w:sz="2" w:space="0" w:color="C2A6F7" w:themeColor="accent5" w:themeTint="99"/>
        <w:insideH w:val="single" w:sz="2" w:space="0" w:color="C2A6F7" w:themeColor="accent5" w:themeTint="99"/>
        <w:insideV w:val="single" w:sz="2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A6F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58AE2" w:themeColor="accent6" w:themeTint="99"/>
        <w:bottom w:val="single" w:sz="2" w:space="0" w:color="E58AE2" w:themeColor="accent6" w:themeTint="99"/>
        <w:insideH w:val="single" w:sz="2" w:space="0" w:color="E58AE2" w:themeColor="accent6" w:themeTint="99"/>
        <w:insideV w:val="single" w:sz="2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8A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48CC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6D4B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D6C3F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EB1EC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850C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70186D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850C4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850C4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850C4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59083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1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  <w:shd w:val="clear" w:color="auto" w:fill="F8B8D9" w:themeFill="accent1" w:themeFillTint="3F"/>
      </w:tcPr>
    </w:tblStylePr>
    <w:tblStylePr w:type="band2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1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  <w:shd w:val="clear" w:color="auto" w:fill="F8CEDB" w:themeFill="accent2" w:themeFillTint="3F"/>
      </w:tcPr>
    </w:tblStylePr>
    <w:tblStylePr w:type="band2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1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  <w:shd w:val="clear" w:color="auto" w:fill="F8D7CE" w:themeFill="accent3" w:themeFillTint="3F"/>
      </w:tcPr>
    </w:tblStylePr>
    <w:tblStylePr w:type="band2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1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  <w:shd w:val="clear" w:color="auto" w:fill="F9E4CE" w:themeFill="accent4" w:themeFillTint="3F"/>
      </w:tcPr>
    </w:tblStylePr>
    <w:tblStylePr w:type="band2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1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  <w:shd w:val="clear" w:color="auto" w:fill="E6DAFB" w:themeFill="accent5" w:themeFillTint="3F"/>
      </w:tcPr>
    </w:tblStylePr>
    <w:tblStylePr w:type="band2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1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  <w:shd w:val="clear" w:color="auto" w:fill="F4CFF3" w:themeFill="accent6" w:themeFillTint="3F"/>
      </w:tcPr>
    </w:tblStylePr>
    <w:tblStylePr w:type="band2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bottom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bottom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bottom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bottom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bottom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bottom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31166" w:themeColor="accent1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3D6F" w:themeColor="accent2"/>
          <w:right w:val="single" w:sz="4" w:space="0" w:color="E33D6F" w:themeColor="accent2"/>
        </w:tcBorders>
      </w:tcPr>
    </w:tblStylePr>
    <w:tblStylePr w:type="band1Horz">
      <w:tblPr/>
      <w:tcPr>
        <w:tcBorders>
          <w:top w:val="single" w:sz="4" w:space="0" w:color="E33D6F" w:themeColor="accent2"/>
          <w:bottom w:val="single" w:sz="4" w:space="0" w:color="E33D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3D6F" w:themeColor="accent2"/>
          <w:left w:val="nil"/>
        </w:tcBorders>
      </w:tcPr>
    </w:tblStylePr>
    <w:tblStylePr w:type="swCell">
      <w:tblPr/>
      <w:tcPr>
        <w:tcBorders>
          <w:top w:val="double" w:sz="4" w:space="0" w:color="E33D6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5F3C" w:themeColor="accent3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5F3C" w:themeColor="accent3"/>
          <w:right w:val="single" w:sz="4" w:space="0" w:color="E45F3C" w:themeColor="accent3"/>
        </w:tcBorders>
      </w:tcPr>
    </w:tblStylePr>
    <w:tblStylePr w:type="band1Horz">
      <w:tblPr/>
      <w:tcPr>
        <w:tcBorders>
          <w:top w:val="single" w:sz="4" w:space="0" w:color="E45F3C" w:themeColor="accent3"/>
          <w:bottom w:val="single" w:sz="4" w:space="0" w:color="E45F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5F3C" w:themeColor="accent3"/>
          <w:left w:val="nil"/>
        </w:tcBorders>
      </w:tcPr>
    </w:tblStylePr>
    <w:tblStylePr w:type="swCell">
      <w:tblPr/>
      <w:tcPr>
        <w:tcBorders>
          <w:top w:val="double" w:sz="4" w:space="0" w:color="E45F3C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943A" w:themeColor="accent4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943A" w:themeColor="accent4"/>
          <w:right w:val="single" w:sz="4" w:space="0" w:color="E9943A" w:themeColor="accent4"/>
        </w:tcBorders>
      </w:tcPr>
    </w:tblStylePr>
    <w:tblStylePr w:type="band1Horz">
      <w:tblPr/>
      <w:tcPr>
        <w:tcBorders>
          <w:top w:val="single" w:sz="4" w:space="0" w:color="E9943A" w:themeColor="accent4"/>
          <w:bottom w:val="single" w:sz="4" w:space="0" w:color="E994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943A" w:themeColor="accent4"/>
          <w:left w:val="nil"/>
        </w:tcBorders>
      </w:tcPr>
    </w:tblStylePr>
    <w:tblStylePr w:type="swCell">
      <w:tblPr/>
      <w:tcPr>
        <w:tcBorders>
          <w:top w:val="double" w:sz="4" w:space="0" w:color="E9943A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6BF2" w:themeColor="accent5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6BF2" w:themeColor="accent5"/>
          <w:right w:val="single" w:sz="4" w:space="0" w:color="9B6BF2" w:themeColor="accent5"/>
        </w:tcBorders>
      </w:tcPr>
    </w:tblStylePr>
    <w:tblStylePr w:type="band1Horz">
      <w:tblPr/>
      <w:tcPr>
        <w:tcBorders>
          <w:top w:val="single" w:sz="4" w:space="0" w:color="9B6BF2" w:themeColor="accent5"/>
          <w:bottom w:val="single" w:sz="4" w:space="0" w:color="9B6BF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6BF2" w:themeColor="accent5"/>
          <w:left w:val="nil"/>
        </w:tcBorders>
      </w:tcPr>
    </w:tblStylePr>
    <w:tblStylePr w:type="swCell">
      <w:tblPr/>
      <w:tcPr>
        <w:tcBorders>
          <w:top w:val="double" w:sz="4" w:space="0" w:color="9B6BF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3DD0" w:themeColor="accent6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3DD0" w:themeColor="accent6"/>
          <w:right w:val="single" w:sz="4" w:space="0" w:color="D53DD0" w:themeColor="accent6"/>
        </w:tcBorders>
      </w:tcPr>
    </w:tblStylePr>
    <w:tblStylePr w:type="band1Horz">
      <w:tblPr/>
      <w:tcPr>
        <w:tcBorders>
          <w:top w:val="single" w:sz="4" w:space="0" w:color="D53DD0" w:themeColor="accent6"/>
          <w:bottom w:val="single" w:sz="4" w:space="0" w:color="D53DD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3DD0" w:themeColor="accent6"/>
          <w:left w:val="nil"/>
        </w:tcBorders>
      </w:tcPr>
    </w:tblStylePr>
    <w:tblStylePr w:type="swCell">
      <w:tblPr/>
      <w:tcPr>
        <w:tcBorders>
          <w:top w:val="double" w:sz="4" w:space="0" w:color="D53DD0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tblBorders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3D6F" w:themeColor="accent2"/>
        <w:left w:val="single" w:sz="24" w:space="0" w:color="E33D6F" w:themeColor="accent2"/>
        <w:bottom w:val="single" w:sz="24" w:space="0" w:color="E33D6F" w:themeColor="accent2"/>
        <w:right w:val="single" w:sz="24" w:space="0" w:color="E33D6F" w:themeColor="accent2"/>
      </w:tblBorders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5F3C" w:themeColor="accent3"/>
        <w:left w:val="single" w:sz="24" w:space="0" w:color="E45F3C" w:themeColor="accent3"/>
        <w:bottom w:val="single" w:sz="24" w:space="0" w:color="E45F3C" w:themeColor="accent3"/>
        <w:right w:val="single" w:sz="24" w:space="0" w:color="E45F3C" w:themeColor="accent3"/>
      </w:tblBorders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943A" w:themeColor="accent4"/>
        <w:left w:val="single" w:sz="24" w:space="0" w:color="E9943A" w:themeColor="accent4"/>
        <w:bottom w:val="single" w:sz="24" w:space="0" w:color="E9943A" w:themeColor="accent4"/>
        <w:right w:val="single" w:sz="24" w:space="0" w:color="E9943A" w:themeColor="accent4"/>
      </w:tblBorders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6BF2" w:themeColor="accent5"/>
        <w:left w:val="single" w:sz="24" w:space="0" w:color="9B6BF2" w:themeColor="accent5"/>
        <w:bottom w:val="single" w:sz="24" w:space="0" w:color="9B6BF2" w:themeColor="accent5"/>
        <w:right w:val="single" w:sz="24" w:space="0" w:color="9B6BF2" w:themeColor="accent5"/>
      </w:tblBorders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3DD0" w:themeColor="accent6"/>
        <w:left w:val="single" w:sz="24" w:space="0" w:color="D53DD0" w:themeColor="accent6"/>
        <w:bottom w:val="single" w:sz="24" w:space="0" w:color="D53DD0" w:themeColor="accent6"/>
        <w:right w:val="single" w:sz="24" w:space="0" w:color="D53DD0" w:themeColor="accent6"/>
      </w:tblBorders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B31166" w:themeColor="accent1"/>
        <w:bottom w:val="single" w:sz="4" w:space="0" w:color="B311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311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33D6F" w:themeColor="accent2"/>
        <w:bottom w:val="single" w:sz="4" w:space="0" w:color="E33D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3D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45F3C" w:themeColor="accent3"/>
        <w:bottom w:val="single" w:sz="4" w:space="0" w:color="E45F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5F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E9943A" w:themeColor="accent4"/>
        <w:bottom w:val="single" w:sz="4" w:space="0" w:color="E994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994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9B6BF2" w:themeColor="accent5"/>
        <w:bottom w:val="single" w:sz="4" w:space="0" w:color="9B6BF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6BF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D53DD0" w:themeColor="accent6"/>
        <w:bottom w:val="single" w:sz="4" w:space="0" w:color="D53D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3D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11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11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11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11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3D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3D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3D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3D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5F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5F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5F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5F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94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94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94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94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6BF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6BF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6BF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6BF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3DD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3DD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3DD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3DD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  <w:insideV w:val="single" w:sz="8" w:space="0" w:color="EA288D" w:themeColor="accent1" w:themeTint="BF"/>
      </w:tblBorders>
    </w:tblPr>
    <w:tcPr>
      <w:shd w:val="clear" w:color="auto" w:fill="F8B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88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  <w:insideV w:val="single" w:sz="8" w:space="0" w:color="EA6D92" w:themeColor="accent2" w:themeTint="BF"/>
      </w:tblBorders>
    </w:tblPr>
    <w:tcPr>
      <w:shd w:val="clear" w:color="auto" w:fill="F8C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D9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  <w:insideV w:val="single" w:sz="8" w:space="0" w:color="EA876C" w:themeColor="accent3" w:themeTint="BF"/>
      </w:tblBorders>
    </w:tblPr>
    <w:tcPr>
      <w:shd w:val="clear" w:color="auto" w:fill="F8D7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7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  <w:insideV w:val="single" w:sz="8" w:space="0" w:color="EEAE6B" w:themeColor="accent4" w:themeTint="BF"/>
      </w:tblBorders>
    </w:tblPr>
    <w:tcPr>
      <w:shd w:val="clear" w:color="auto" w:fill="F9E4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AE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  <w:insideV w:val="single" w:sz="8" w:space="0" w:color="B390F5" w:themeColor="accent5" w:themeTint="BF"/>
      </w:tblBorders>
    </w:tblPr>
    <w:tcPr>
      <w:shd w:val="clear" w:color="auto" w:fill="E6DA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90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  <w:insideV w:val="single" w:sz="8" w:space="0" w:color="DF6DDB" w:themeColor="accent6" w:themeTint="BF"/>
      </w:tblBorders>
    </w:tblPr>
    <w:tcPr>
      <w:shd w:val="clear" w:color="auto" w:fill="F4CF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6D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cPr>
      <w:shd w:val="clear" w:color="auto" w:fill="F8B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E0" w:themeFill="accent1" w:themeFillTint="33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tcBorders>
          <w:insideH w:val="single" w:sz="6" w:space="0" w:color="B31166" w:themeColor="accent1"/>
          <w:insideV w:val="single" w:sz="6" w:space="0" w:color="B31166" w:themeColor="accent1"/>
        </w:tcBorders>
        <w:shd w:val="clear" w:color="auto" w:fill="F16F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cPr>
      <w:shd w:val="clear" w:color="auto" w:fill="F8C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E1" w:themeFill="accent2" w:themeFillTint="33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tcBorders>
          <w:insideH w:val="single" w:sz="6" w:space="0" w:color="E33D6F" w:themeColor="accent2"/>
          <w:insideV w:val="single" w:sz="6" w:space="0" w:color="E33D6F" w:themeColor="accent2"/>
        </w:tcBorders>
        <w:shd w:val="clear" w:color="auto" w:fill="F19E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cPr>
      <w:shd w:val="clear" w:color="auto" w:fill="F8D7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7" w:themeFill="accent3" w:themeFillTint="33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tcBorders>
          <w:insideH w:val="single" w:sz="6" w:space="0" w:color="E45F3C" w:themeColor="accent3"/>
          <w:insideV w:val="single" w:sz="6" w:space="0" w:color="E45F3C" w:themeColor="accent3"/>
        </w:tcBorders>
        <w:shd w:val="clear" w:color="auto" w:fill="F1AF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cPr>
      <w:shd w:val="clear" w:color="auto" w:fill="F9E4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D7" w:themeFill="accent4" w:themeFillTint="33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tcBorders>
          <w:insideH w:val="single" w:sz="6" w:space="0" w:color="E9943A" w:themeColor="accent4"/>
          <w:insideV w:val="single" w:sz="6" w:space="0" w:color="E9943A" w:themeColor="accent4"/>
        </w:tcBorders>
        <w:shd w:val="clear" w:color="auto" w:fill="F4C9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cPr>
      <w:shd w:val="clear" w:color="auto" w:fill="E6DA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1FC" w:themeFill="accent5" w:themeFillTint="33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tcBorders>
          <w:insideH w:val="single" w:sz="6" w:space="0" w:color="9B6BF2" w:themeColor="accent5"/>
          <w:insideV w:val="single" w:sz="6" w:space="0" w:color="9B6BF2" w:themeColor="accent5"/>
        </w:tcBorders>
        <w:shd w:val="clear" w:color="auto" w:fill="CCB5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cPr>
      <w:shd w:val="clear" w:color="auto" w:fill="F4CF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F5" w:themeFill="accent6" w:themeFillTint="33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tcBorders>
          <w:insideH w:val="single" w:sz="6" w:space="0" w:color="D53DD0" w:themeColor="accent6"/>
          <w:insideV w:val="single" w:sz="6" w:space="0" w:color="D53DD0" w:themeColor="accent6"/>
        </w:tcBorders>
        <w:shd w:val="clear" w:color="auto" w:fill="EA9E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F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FB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EB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EB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7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F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F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4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C9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C9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5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5F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F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E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EE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166" w:themeColor="accen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shd w:val="clear" w:color="auto" w:fill="F8B8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3D6F" w:themeColor="accent2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shd w:val="clear" w:color="auto" w:fill="F8C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5F3C" w:themeColor="accent3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shd w:val="clear" w:color="auto" w:fill="F8D7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943A" w:themeColor="accent4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shd w:val="clear" w:color="auto" w:fill="F9E4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6BF2" w:themeColor="accent5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shd w:val="clear" w:color="auto" w:fill="E6DAF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3DD0" w:themeColor="accent6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shd w:val="clear" w:color="auto" w:fill="F4CFF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11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11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11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3D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3D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5F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5F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7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94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94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4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6B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6B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3DD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3DD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F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7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4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F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outlineLvl w:val="9"/>
    </w:pPr>
    <w:rPr>
      <w:rFonts w:asciiTheme="majorHAnsi" w:hAnsiTheme="majorHAnsi"/>
      <w:b w:val="0"/>
      <w:bCs w:val="0"/>
      <w:color w:val="850C4B" w:themeColor="accent1" w:themeShade="BF"/>
      <w:szCs w:val="32"/>
    </w:rPr>
  </w:style>
  <w:style w:type="paragraph" w:customStyle="1" w:styleId="Pageleftblank">
    <w:name w:val="Page left blank"/>
    <w:basedOn w:val="BlockText1"/>
    <w:qFormat/>
    <w:rsid w:val="00E81DC3"/>
    <w:pPr>
      <w:spacing w:before="5040" w:after="0"/>
      <w:jc w:val="center"/>
    </w:pPr>
    <w:rPr>
      <w:i/>
      <w:color w:val="000000" w:themeColor="text1"/>
      <w:u w:color="FF0000"/>
    </w:rPr>
  </w:style>
  <w:style w:type="paragraph" w:customStyle="1" w:styleId="MapCont">
    <w:name w:val="MapCont"/>
    <w:basedOn w:val="Normal"/>
    <w:rsid w:val="00E81DC3"/>
    <w:pPr>
      <w:spacing w:after="240" w:line="240" w:lineRule="auto"/>
    </w:pPr>
    <w:rPr>
      <w:rFonts w:ascii="Arial" w:eastAsia="Times New Roman" w:hAnsi="Arial" w:cs="Times New Roman"/>
      <w:b/>
      <w:color w:val="auto"/>
      <w:sz w:val="32"/>
      <w:szCs w:val="20"/>
      <w:lang w:eastAsia="en-US"/>
    </w:rPr>
  </w:style>
  <w:style w:type="paragraph" w:customStyle="1" w:styleId="Tableautocount">
    <w:name w:val="Table auto count"/>
    <w:basedOn w:val="Normal"/>
    <w:rsid w:val="00E81DC3"/>
    <w:pPr>
      <w:spacing w:before="80" w:after="80" w:line="240" w:lineRule="auto"/>
      <w:jc w:val="center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  <w:style w:type="paragraph" w:customStyle="1" w:styleId="Blocklabel">
    <w:name w:val="Block label"/>
    <w:basedOn w:val="Normal"/>
    <w:rsid w:val="00E81DC3"/>
    <w:pPr>
      <w:spacing w:before="100" w:after="0" w:line="240" w:lineRule="auto"/>
    </w:pPr>
    <w:rPr>
      <w:rFonts w:ascii="Times New Roman" w:eastAsia="Times New Roman" w:hAnsi="Times New Roman" w:cs="Times New Roman"/>
      <w:b/>
      <w:color w:val="auto"/>
      <w:sz w:val="22"/>
      <w:szCs w:val="20"/>
      <w:lang w:eastAsia="en-US"/>
    </w:rPr>
  </w:style>
  <w:style w:type="paragraph" w:customStyle="1" w:styleId="BlockText1">
    <w:name w:val="Block Text1"/>
    <w:basedOn w:val="Normal"/>
    <w:rsid w:val="00E81DC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  <w:style w:type="paragraph" w:customStyle="1" w:styleId="DowListBullet">
    <w:name w:val="Dow List Bullet"/>
    <w:basedOn w:val="Normal"/>
    <w:link w:val="DowListBulletChar"/>
    <w:qFormat/>
    <w:rsid w:val="00E81DC3"/>
    <w:pPr>
      <w:numPr>
        <w:numId w:val="45"/>
      </w:numPr>
      <w:tabs>
        <w:tab w:val="left" w:pos="360"/>
      </w:tabs>
      <w:spacing w:after="0" w:line="240" w:lineRule="auto"/>
    </w:pPr>
    <w:rPr>
      <w:rFonts w:ascii="Times New Roman" w:eastAsiaTheme="minorHAnsi" w:hAnsi="Times New Roman"/>
      <w:color w:val="auto"/>
      <w:sz w:val="22"/>
      <w:szCs w:val="22"/>
      <w:lang w:eastAsia="en-US"/>
    </w:rPr>
  </w:style>
  <w:style w:type="character" w:customStyle="1" w:styleId="DowListBulletChar">
    <w:name w:val="Dow List Bullet Char"/>
    <w:basedOn w:val="DefaultParagraphFont"/>
    <w:link w:val="DowListBullet"/>
    <w:rsid w:val="00E81DC3"/>
    <w:rPr>
      <w:rFonts w:ascii="Times New Roman" w:eastAsiaTheme="minorHAnsi" w:hAnsi="Times New Roman"/>
      <w:color w:val="auto"/>
      <w:sz w:val="22"/>
      <w:szCs w:val="22"/>
      <w:lang w:eastAsia="en-US"/>
    </w:rPr>
  </w:style>
  <w:style w:type="paragraph" w:customStyle="1" w:styleId="DowListBullet2">
    <w:name w:val="Dow List Bullet 2"/>
    <w:basedOn w:val="Normal"/>
    <w:qFormat/>
    <w:rsid w:val="00E81DC3"/>
    <w:pPr>
      <w:numPr>
        <w:numId w:val="46"/>
      </w:numPr>
      <w:tabs>
        <w:tab w:val="left" w:pos="720"/>
      </w:tabs>
      <w:spacing w:after="0" w:line="240" w:lineRule="auto"/>
    </w:pPr>
    <w:rPr>
      <w:rFonts w:ascii="Times New Roman" w:eastAsiaTheme="minorHAnsi" w:hAnsi="Times New Roman"/>
      <w:color w:val="auto"/>
      <w:sz w:val="22"/>
      <w:szCs w:val="22"/>
      <w:lang w:eastAsia="en-US"/>
    </w:rPr>
  </w:style>
  <w:style w:type="paragraph" w:customStyle="1" w:styleId="DowListBullet3">
    <w:name w:val="Dow List Bullet 3"/>
    <w:basedOn w:val="Normal"/>
    <w:qFormat/>
    <w:rsid w:val="00E81DC3"/>
    <w:pPr>
      <w:numPr>
        <w:numId w:val="47"/>
      </w:numPr>
      <w:tabs>
        <w:tab w:val="left" w:pos="1080"/>
      </w:tabs>
      <w:spacing w:after="0" w:line="240" w:lineRule="auto"/>
    </w:pPr>
    <w:rPr>
      <w:rFonts w:ascii="Times New Roman" w:eastAsiaTheme="minorHAnsi" w:hAnsi="Times New Roman"/>
      <w:color w:val="auto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B3059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aliases w:val="Dow Heading 1"/>
    <w:basedOn w:val="Normal"/>
    <w:next w:val="Normal"/>
    <w:link w:val="Heading1Char"/>
    <w:uiPriority w:val="9"/>
    <w:qFormat/>
    <w:rsid w:val="00E81DC3"/>
    <w:pPr>
      <w:keepNext/>
      <w:spacing w:after="240" w:line="240" w:lineRule="auto"/>
      <w:jc w:val="center"/>
      <w:outlineLvl w:val="0"/>
    </w:pPr>
    <w:rPr>
      <w:rFonts w:ascii="Arial" w:eastAsiaTheme="majorEastAsia" w:hAnsi="Arial" w:cstheme="majorBidi"/>
      <w:b/>
      <w:bCs/>
      <w:color w:val="auto"/>
      <w:kern w:val="28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DC3"/>
    <w:pPr>
      <w:keepNext/>
      <w:spacing w:after="240" w:line="240" w:lineRule="auto"/>
      <w:jc w:val="center"/>
      <w:outlineLvl w:val="1"/>
    </w:pPr>
    <w:rPr>
      <w:rFonts w:ascii="Arial" w:eastAsiaTheme="majorEastAsia" w:hAnsi="Arial" w:cstheme="majorBidi"/>
      <w:b/>
      <w:bCs/>
      <w:color w:val="auto"/>
      <w:kern w:val="28"/>
      <w:sz w:val="32"/>
      <w:szCs w:val="26"/>
      <w:lang w:eastAsia="en-US"/>
    </w:rPr>
  </w:style>
  <w:style w:type="paragraph" w:styleId="Heading3">
    <w:name w:val="heading 3"/>
    <w:aliases w:val="Dow Heading 3"/>
    <w:basedOn w:val="Normal"/>
    <w:next w:val="Normal"/>
    <w:link w:val="Heading3Char"/>
    <w:qFormat/>
    <w:rsid w:val="00E81DC3"/>
    <w:pPr>
      <w:keepNext/>
      <w:spacing w:after="240" w:line="240" w:lineRule="auto"/>
      <w:outlineLvl w:val="2"/>
    </w:pPr>
    <w:rPr>
      <w:rFonts w:ascii="Arial" w:eastAsia="Times New Roman" w:hAnsi="Arial" w:cs="Times New Roman"/>
      <w:b/>
      <w:color w:val="auto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aliases w:val="Dow Heading 1 Char"/>
    <w:basedOn w:val="DefaultParagraphFont"/>
    <w:link w:val="Heading1"/>
    <w:uiPriority w:val="9"/>
    <w:rsid w:val="00E81DC3"/>
    <w:rPr>
      <w:rFonts w:ascii="Arial" w:eastAsiaTheme="majorEastAsia" w:hAnsi="Arial" w:cstheme="majorBidi"/>
      <w:b/>
      <w:bCs/>
      <w:color w:val="auto"/>
      <w:kern w:val="28"/>
      <w:sz w:val="3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E81DC3"/>
    <w:rPr>
      <w:rFonts w:ascii="Arial" w:eastAsiaTheme="majorEastAsia" w:hAnsi="Arial" w:cstheme="majorBidi"/>
      <w:b/>
      <w:bCs/>
      <w:color w:val="auto"/>
      <w:kern w:val="28"/>
      <w:sz w:val="32"/>
      <w:szCs w:val="26"/>
      <w:lang w:eastAsia="en-US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aliases w:val="Dow Heading 3 Char"/>
    <w:basedOn w:val="DefaultParagraphFont"/>
    <w:link w:val="Heading3"/>
    <w:rsid w:val="00E81DC3"/>
    <w:rPr>
      <w:rFonts w:ascii="Arial" w:eastAsia="Times New Roman" w:hAnsi="Arial" w:cs="Times New Roman"/>
      <w:b/>
      <w:color w:val="auto"/>
      <w:sz w:val="32"/>
      <w:szCs w:val="20"/>
      <w:lang w:eastAsia="en-US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B3116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B3116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590832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B31166" w:themeColor="accent1"/>
        <w:left w:val="single" w:sz="2" w:space="10" w:color="B31166" w:themeColor="accent1"/>
        <w:bottom w:val="single" w:sz="2" w:space="10" w:color="B31166" w:themeColor="accent1"/>
        <w:right w:val="single" w:sz="2" w:space="10" w:color="B31166" w:themeColor="accent1"/>
      </w:pBdr>
      <w:ind w:left="1152" w:right="1152"/>
    </w:pPr>
    <w:rPr>
      <w:i/>
      <w:iCs/>
      <w:color w:val="59083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</w:rPr>
      <w:tblPr/>
      <w:tcPr>
        <w:shd w:val="clear" w:color="auto" w:fill="F48C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C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</w:rPr>
      <w:tblPr/>
      <w:tcPr>
        <w:shd w:val="clear" w:color="auto" w:fill="F3B1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1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</w:rPr>
      <w:tblPr/>
      <w:tcPr>
        <w:shd w:val="clear" w:color="auto" w:fill="F4BE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E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</w:rPr>
      <w:tblPr/>
      <w:tcPr>
        <w:shd w:val="clear" w:color="auto" w:fill="F6D4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D4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</w:rPr>
      <w:tblPr/>
      <w:tcPr>
        <w:shd w:val="clear" w:color="auto" w:fill="D6C3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C3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</w:rPr>
      <w:tblPr/>
      <w:tcPr>
        <w:shd w:val="clear" w:color="auto" w:fill="EEB1E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1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7617" w:themeFill="accent4" w:themeFillShade="CC"/>
      </w:tcPr>
    </w:tblStylePr>
    <w:tblStylePr w:type="lastRow">
      <w:rPr>
        <w:b/>
        <w:bCs/>
        <w:color w:val="D1761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401C" w:themeFill="accent3" w:themeFillShade="CC"/>
      </w:tcPr>
    </w:tblStylePr>
    <w:tblStylePr w:type="lastRow">
      <w:rPr>
        <w:b/>
        <w:bCs/>
        <w:color w:val="CA401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7AE" w:themeFill="accent6" w:themeFillShade="CC"/>
      </w:tcPr>
    </w:tblStylePr>
    <w:tblStylePr w:type="lastRow">
      <w:rPr>
        <w:b/>
        <w:bCs/>
        <w:color w:val="B327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AEC" w:themeFill="accent5" w:themeFillShade="CC"/>
      </w:tcPr>
    </w:tblStylePr>
    <w:tblStylePr w:type="lastRow">
      <w:rPr>
        <w:b/>
        <w:bCs/>
        <w:color w:val="6F2AE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0A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0A3C" w:themeColor="accent1" w:themeShade="99"/>
          <w:insideV w:val="nil"/>
        </w:tcBorders>
        <w:shd w:val="clear" w:color="auto" w:fill="6B0A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A3C" w:themeFill="accent1" w:themeFillShade="99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16F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5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53C" w:themeColor="accent2" w:themeShade="99"/>
          <w:insideV w:val="nil"/>
        </w:tcBorders>
        <w:shd w:val="clear" w:color="auto" w:fill="9615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53C" w:themeFill="accent2" w:themeFillShade="99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19EB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943A" w:themeColor="accent4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0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015" w:themeColor="accent3" w:themeShade="99"/>
          <w:insideV w:val="nil"/>
        </w:tcBorders>
        <w:shd w:val="clear" w:color="auto" w:fill="9730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015" w:themeFill="accent3" w:themeFillShade="99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5F3C" w:themeColor="accent3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9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911" w:themeColor="accent4" w:themeShade="99"/>
          <w:insideV w:val="nil"/>
        </w:tcBorders>
        <w:shd w:val="clear" w:color="auto" w:fill="9C59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911" w:themeFill="accent4" w:themeFillShade="99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4C9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3DD0" w:themeColor="accent6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11C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11C0" w:themeColor="accent5" w:themeShade="99"/>
          <w:insideV w:val="nil"/>
        </w:tcBorders>
        <w:shd w:val="clear" w:color="auto" w:fill="4E11C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1C0" w:themeFill="accent5" w:themeFillShade="99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CCB5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6BF2" w:themeColor="accent5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1D8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1D83" w:themeColor="accent6" w:themeShade="99"/>
          <w:insideV w:val="nil"/>
        </w:tcBorders>
        <w:shd w:val="clear" w:color="auto" w:fill="871D8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1D83" w:themeFill="accent6" w:themeFillShade="99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A9E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08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0C4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1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1B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8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C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49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F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E9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1AE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8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24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A5A5A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8CC2" w:themeColor="accent1" w:themeTint="66"/>
        <w:left w:val="single" w:sz="4" w:space="0" w:color="F48CC2" w:themeColor="accent1" w:themeTint="66"/>
        <w:bottom w:val="single" w:sz="4" w:space="0" w:color="F48CC2" w:themeColor="accent1" w:themeTint="66"/>
        <w:right w:val="single" w:sz="4" w:space="0" w:color="F48CC2" w:themeColor="accent1" w:themeTint="66"/>
        <w:insideH w:val="single" w:sz="4" w:space="0" w:color="F48CC2" w:themeColor="accent1" w:themeTint="66"/>
        <w:insideV w:val="single" w:sz="4" w:space="0" w:color="F48C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BEB0" w:themeColor="accent3" w:themeTint="66"/>
        <w:left w:val="single" w:sz="4" w:space="0" w:color="F4BEB0" w:themeColor="accent3" w:themeTint="66"/>
        <w:bottom w:val="single" w:sz="4" w:space="0" w:color="F4BEB0" w:themeColor="accent3" w:themeTint="66"/>
        <w:right w:val="single" w:sz="4" w:space="0" w:color="F4BEB0" w:themeColor="accent3" w:themeTint="66"/>
        <w:insideH w:val="single" w:sz="4" w:space="0" w:color="F4BEB0" w:themeColor="accent3" w:themeTint="66"/>
        <w:insideV w:val="single" w:sz="4" w:space="0" w:color="F4BE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D4B0" w:themeColor="accent4" w:themeTint="66"/>
        <w:left w:val="single" w:sz="4" w:space="0" w:color="F6D4B0" w:themeColor="accent4" w:themeTint="66"/>
        <w:bottom w:val="single" w:sz="4" w:space="0" w:color="F6D4B0" w:themeColor="accent4" w:themeTint="66"/>
        <w:right w:val="single" w:sz="4" w:space="0" w:color="F6D4B0" w:themeColor="accent4" w:themeTint="66"/>
        <w:insideH w:val="single" w:sz="4" w:space="0" w:color="F6D4B0" w:themeColor="accent4" w:themeTint="66"/>
        <w:insideV w:val="single" w:sz="4" w:space="0" w:color="F6D4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C3F9" w:themeColor="accent5" w:themeTint="66"/>
        <w:left w:val="single" w:sz="4" w:space="0" w:color="D6C3F9" w:themeColor="accent5" w:themeTint="66"/>
        <w:bottom w:val="single" w:sz="4" w:space="0" w:color="D6C3F9" w:themeColor="accent5" w:themeTint="66"/>
        <w:right w:val="single" w:sz="4" w:space="0" w:color="D6C3F9" w:themeColor="accent5" w:themeTint="66"/>
        <w:insideH w:val="single" w:sz="4" w:space="0" w:color="D6C3F9" w:themeColor="accent5" w:themeTint="66"/>
        <w:insideV w:val="single" w:sz="4" w:space="0" w:color="D6C3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B1EC" w:themeColor="accent6" w:themeTint="66"/>
        <w:left w:val="single" w:sz="4" w:space="0" w:color="EEB1EC" w:themeColor="accent6" w:themeTint="66"/>
        <w:bottom w:val="single" w:sz="4" w:space="0" w:color="EEB1EC" w:themeColor="accent6" w:themeTint="66"/>
        <w:right w:val="single" w:sz="4" w:space="0" w:color="EEB1EC" w:themeColor="accent6" w:themeTint="66"/>
        <w:insideH w:val="single" w:sz="4" w:space="0" w:color="EEB1EC" w:themeColor="accent6" w:themeTint="66"/>
        <w:insideV w:val="single" w:sz="4" w:space="0" w:color="EEB1E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52A4" w:themeColor="accent1" w:themeTint="99"/>
        <w:bottom w:val="single" w:sz="2" w:space="0" w:color="EE52A4" w:themeColor="accent1" w:themeTint="99"/>
        <w:insideH w:val="single" w:sz="2" w:space="0" w:color="EE52A4" w:themeColor="accent1" w:themeTint="99"/>
        <w:insideV w:val="single" w:sz="2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52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AA8" w:themeColor="accent2" w:themeTint="99"/>
        <w:bottom w:val="single" w:sz="2" w:space="0" w:color="EE8AA8" w:themeColor="accent2" w:themeTint="99"/>
        <w:insideH w:val="single" w:sz="2" w:space="0" w:color="EE8AA8" w:themeColor="accent2" w:themeTint="99"/>
        <w:insideV w:val="single" w:sz="2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A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9E89" w:themeColor="accent3" w:themeTint="99"/>
        <w:bottom w:val="single" w:sz="2" w:space="0" w:color="EE9E89" w:themeColor="accent3" w:themeTint="99"/>
        <w:insideH w:val="single" w:sz="2" w:space="0" w:color="EE9E89" w:themeColor="accent3" w:themeTint="99"/>
        <w:insideV w:val="single" w:sz="2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E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1BE88" w:themeColor="accent4" w:themeTint="99"/>
        <w:bottom w:val="single" w:sz="2" w:space="0" w:color="F1BE88" w:themeColor="accent4" w:themeTint="99"/>
        <w:insideH w:val="single" w:sz="2" w:space="0" w:color="F1BE88" w:themeColor="accent4" w:themeTint="99"/>
        <w:insideV w:val="single" w:sz="2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2A6F7" w:themeColor="accent5" w:themeTint="99"/>
        <w:bottom w:val="single" w:sz="2" w:space="0" w:color="C2A6F7" w:themeColor="accent5" w:themeTint="99"/>
        <w:insideH w:val="single" w:sz="2" w:space="0" w:color="C2A6F7" w:themeColor="accent5" w:themeTint="99"/>
        <w:insideV w:val="single" w:sz="2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A6F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58AE2" w:themeColor="accent6" w:themeTint="99"/>
        <w:bottom w:val="single" w:sz="2" w:space="0" w:color="E58AE2" w:themeColor="accent6" w:themeTint="99"/>
        <w:insideH w:val="single" w:sz="2" w:space="0" w:color="E58AE2" w:themeColor="accent6" w:themeTint="99"/>
        <w:insideV w:val="single" w:sz="2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8A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48CC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6D4B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D6C3F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EB1EC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850C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70186D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850C4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850C4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850C4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59083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1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  <w:shd w:val="clear" w:color="auto" w:fill="F8B8D9" w:themeFill="accent1" w:themeFillTint="3F"/>
      </w:tcPr>
    </w:tblStylePr>
    <w:tblStylePr w:type="band2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1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  <w:shd w:val="clear" w:color="auto" w:fill="F8CEDB" w:themeFill="accent2" w:themeFillTint="3F"/>
      </w:tcPr>
    </w:tblStylePr>
    <w:tblStylePr w:type="band2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1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  <w:shd w:val="clear" w:color="auto" w:fill="F8D7CE" w:themeFill="accent3" w:themeFillTint="3F"/>
      </w:tcPr>
    </w:tblStylePr>
    <w:tblStylePr w:type="band2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1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  <w:shd w:val="clear" w:color="auto" w:fill="F9E4CE" w:themeFill="accent4" w:themeFillTint="3F"/>
      </w:tcPr>
    </w:tblStylePr>
    <w:tblStylePr w:type="band2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1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  <w:shd w:val="clear" w:color="auto" w:fill="E6DAFB" w:themeFill="accent5" w:themeFillTint="3F"/>
      </w:tcPr>
    </w:tblStylePr>
    <w:tblStylePr w:type="band2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1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  <w:shd w:val="clear" w:color="auto" w:fill="F4CFF3" w:themeFill="accent6" w:themeFillTint="3F"/>
      </w:tcPr>
    </w:tblStylePr>
    <w:tblStylePr w:type="band2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bottom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bottom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bottom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bottom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bottom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bottom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31166" w:themeColor="accent1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3D6F" w:themeColor="accent2"/>
          <w:right w:val="single" w:sz="4" w:space="0" w:color="E33D6F" w:themeColor="accent2"/>
        </w:tcBorders>
      </w:tcPr>
    </w:tblStylePr>
    <w:tblStylePr w:type="band1Horz">
      <w:tblPr/>
      <w:tcPr>
        <w:tcBorders>
          <w:top w:val="single" w:sz="4" w:space="0" w:color="E33D6F" w:themeColor="accent2"/>
          <w:bottom w:val="single" w:sz="4" w:space="0" w:color="E33D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3D6F" w:themeColor="accent2"/>
          <w:left w:val="nil"/>
        </w:tcBorders>
      </w:tcPr>
    </w:tblStylePr>
    <w:tblStylePr w:type="swCell">
      <w:tblPr/>
      <w:tcPr>
        <w:tcBorders>
          <w:top w:val="double" w:sz="4" w:space="0" w:color="E33D6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5F3C" w:themeColor="accent3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5F3C" w:themeColor="accent3"/>
          <w:right w:val="single" w:sz="4" w:space="0" w:color="E45F3C" w:themeColor="accent3"/>
        </w:tcBorders>
      </w:tcPr>
    </w:tblStylePr>
    <w:tblStylePr w:type="band1Horz">
      <w:tblPr/>
      <w:tcPr>
        <w:tcBorders>
          <w:top w:val="single" w:sz="4" w:space="0" w:color="E45F3C" w:themeColor="accent3"/>
          <w:bottom w:val="single" w:sz="4" w:space="0" w:color="E45F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5F3C" w:themeColor="accent3"/>
          <w:left w:val="nil"/>
        </w:tcBorders>
      </w:tcPr>
    </w:tblStylePr>
    <w:tblStylePr w:type="swCell">
      <w:tblPr/>
      <w:tcPr>
        <w:tcBorders>
          <w:top w:val="double" w:sz="4" w:space="0" w:color="E45F3C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943A" w:themeColor="accent4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943A" w:themeColor="accent4"/>
          <w:right w:val="single" w:sz="4" w:space="0" w:color="E9943A" w:themeColor="accent4"/>
        </w:tcBorders>
      </w:tcPr>
    </w:tblStylePr>
    <w:tblStylePr w:type="band1Horz">
      <w:tblPr/>
      <w:tcPr>
        <w:tcBorders>
          <w:top w:val="single" w:sz="4" w:space="0" w:color="E9943A" w:themeColor="accent4"/>
          <w:bottom w:val="single" w:sz="4" w:space="0" w:color="E994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943A" w:themeColor="accent4"/>
          <w:left w:val="nil"/>
        </w:tcBorders>
      </w:tcPr>
    </w:tblStylePr>
    <w:tblStylePr w:type="swCell">
      <w:tblPr/>
      <w:tcPr>
        <w:tcBorders>
          <w:top w:val="double" w:sz="4" w:space="0" w:color="E9943A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6BF2" w:themeColor="accent5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6BF2" w:themeColor="accent5"/>
          <w:right w:val="single" w:sz="4" w:space="0" w:color="9B6BF2" w:themeColor="accent5"/>
        </w:tcBorders>
      </w:tcPr>
    </w:tblStylePr>
    <w:tblStylePr w:type="band1Horz">
      <w:tblPr/>
      <w:tcPr>
        <w:tcBorders>
          <w:top w:val="single" w:sz="4" w:space="0" w:color="9B6BF2" w:themeColor="accent5"/>
          <w:bottom w:val="single" w:sz="4" w:space="0" w:color="9B6BF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6BF2" w:themeColor="accent5"/>
          <w:left w:val="nil"/>
        </w:tcBorders>
      </w:tcPr>
    </w:tblStylePr>
    <w:tblStylePr w:type="swCell">
      <w:tblPr/>
      <w:tcPr>
        <w:tcBorders>
          <w:top w:val="double" w:sz="4" w:space="0" w:color="9B6BF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3DD0" w:themeColor="accent6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3DD0" w:themeColor="accent6"/>
          <w:right w:val="single" w:sz="4" w:space="0" w:color="D53DD0" w:themeColor="accent6"/>
        </w:tcBorders>
      </w:tcPr>
    </w:tblStylePr>
    <w:tblStylePr w:type="band1Horz">
      <w:tblPr/>
      <w:tcPr>
        <w:tcBorders>
          <w:top w:val="single" w:sz="4" w:space="0" w:color="D53DD0" w:themeColor="accent6"/>
          <w:bottom w:val="single" w:sz="4" w:space="0" w:color="D53DD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3DD0" w:themeColor="accent6"/>
          <w:left w:val="nil"/>
        </w:tcBorders>
      </w:tcPr>
    </w:tblStylePr>
    <w:tblStylePr w:type="swCell">
      <w:tblPr/>
      <w:tcPr>
        <w:tcBorders>
          <w:top w:val="double" w:sz="4" w:space="0" w:color="D53DD0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tblBorders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3D6F" w:themeColor="accent2"/>
        <w:left w:val="single" w:sz="24" w:space="0" w:color="E33D6F" w:themeColor="accent2"/>
        <w:bottom w:val="single" w:sz="24" w:space="0" w:color="E33D6F" w:themeColor="accent2"/>
        <w:right w:val="single" w:sz="24" w:space="0" w:color="E33D6F" w:themeColor="accent2"/>
      </w:tblBorders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5F3C" w:themeColor="accent3"/>
        <w:left w:val="single" w:sz="24" w:space="0" w:color="E45F3C" w:themeColor="accent3"/>
        <w:bottom w:val="single" w:sz="24" w:space="0" w:color="E45F3C" w:themeColor="accent3"/>
        <w:right w:val="single" w:sz="24" w:space="0" w:color="E45F3C" w:themeColor="accent3"/>
      </w:tblBorders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943A" w:themeColor="accent4"/>
        <w:left w:val="single" w:sz="24" w:space="0" w:color="E9943A" w:themeColor="accent4"/>
        <w:bottom w:val="single" w:sz="24" w:space="0" w:color="E9943A" w:themeColor="accent4"/>
        <w:right w:val="single" w:sz="24" w:space="0" w:color="E9943A" w:themeColor="accent4"/>
      </w:tblBorders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6BF2" w:themeColor="accent5"/>
        <w:left w:val="single" w:sz="24" w:space="0" w:color="9B6BF2" w:themeColor="accent5"/>
        <w:bottom w:val="single" w:sz="24" w:space="0" w:color="9B6BF2" w:themeColor="accent5"/>
        <w:right w:val="single" w:sz="24" w:space="0" w:color="9B6BF2" w:themeColor="accent5"/>
      </w:tblBorders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3DD0" w:themeColor="accent6"/>
        <w:left w:val="single" w:sz="24" w:space="0" w:color="D53DD0" w:themeColor="accent6"/>
        <w:bottom w:val="single" w:sz="24" w:space="0" w:color="D53DD0" w:themeColor="accent6"/>
        <w:right w:val="single" w:sz="24" w:space="0" w:color="D53DD0" w:themeColor="accent6"/>
      </w:tblBorders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B31166" w:themeColor="accent1"/>
        <w:bottom w:val="single" w:sz="4" w:space="0" w:color="B311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311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33D6F" w:themeColor="accent2"/>
        <w:bottom w:val="single" w:sz="4" w:space="0" w:color="E33D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3D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45F3C" w:themeColor="accent3"/>
        <w:bottom w:val="single" w:sz="4" w:space="0" w:color="E45F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5F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E9943A" w:themeColor="accent4"/>
        <w:bottom w:val="single" w:sz="4" w:space="0" w:color="E994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994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9B6BF2" w:themeColor="accent5"/>
        <w:bottom w:val="single" w:sz="4" w:space="0" w:color="9B6BF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6BF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D53DD0" w:themeColor="accent6"/>
        <w:bottom w:val="single" w:sz="4" w:space="0" w:color="D53D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3D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11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11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11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11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3D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3D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3D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3D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5F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5F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5F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5F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94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94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94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94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6BF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6BF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6BF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6BF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3DD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3DD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3DD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3DD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  <w:insideV w:val="single" w:sz="8" w:space="0" w:color="EA288D" w:themeColor="accent1" w:themeTint="BF"/>
      </w:tblBorders>
    </w:tblPr>
    <w:tcPr>
      <w:shd w:val="clear" w:color="auto" w:fill="F8B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88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  <w:insideV w:val="single" w:sz="8" w:space="0" w:color="EA6D92" w:themeColor="accent2" w:themeTint="BF"/>
      </w:tblBorders>
    </w:tblPr>
    <w:tcPr>
      <w:shd w:val="clear" w:color="auto" w:fill="F8C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D9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  <w:insideV w:val="single" w:sz="8" w:space="0" w:color="EA876C" w:themeColor="accent3" w:themeTint="BF"/>
      </w:tblBorders>
    </w:tblPr>
    <w:tcPr>
      <w:shd w:val="clear" w:color="auto" w:fill="F8D7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7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  <w:insideV w:val="single" w:sz="8" w:space="0" w:color="EEAE6B" w:themeColor="accent4" w:themeTint="BF"/>
      </w:tblBorders>
    </w:tblPr>
    <w:tcPr>
      <w:shd w:val="clear" w:color="auto" w:fill="F9E4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AE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  <w:insideV w:val="single" w:sz="8" w:space="0" w:color="B390F5" w:themeColor="accent5" w:themeTint="BF"/>
      </w:tblBorders>
    </w:tblPr>
    <w:tcPr>
      <w:shd w:val="clear" w:color="auto" w:fill="E6DA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90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  <w:insideV w:val="single" w:sz="8" w:space="0" w:color="DF6DDB" w:themeColor="accent6" w:themeTint="BF"/>
      </w:tblBorders>
    </w:tblPr>
    <w:tcPr>
      <w:shd w:val="clear" w:color="auto" w:fill="F4CF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6D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cPr>
      <w:shd w:val="clear" w:color="auto" w:fill="F8B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E0" w:themeFill="accent1" w:themeFillTint="33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tcBorders>
          <w:insideH w:val="single" w:sz="6" w:space="0" w:color="B31166" w:themeColor="accent1"/>
          <w:insideV w:val="single" w:sz="6" w:space="0" w:color="B31166" w:themeColor="accent1"/>
        </w:tcBorders>
        <w:shd w:val="clear" w:color="auto" w:fill="F16F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cPr>
      <w:shd w:val="clear" w:color="auto" w:fill="F8C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E1" w:themeFill="accent2" w:themeFillTint="33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tcBorders>
          <w:insideH w:val="single" w:sz="6" w:space="0" w:color="E33D6F" w:themeColor="accent2"/>
          <w:insideV w:val="single" w:sz="6" w:space="0" w:color="E33D6F" w:themeColor="accent2"/>
        </w:tcBorders>
        <w:shd w:val="clear" w:color="auto" w:fill="F19E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cPr>
      <w:shd w:val="clear" w:color="auto" w:fill="F8D7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7" w:themeFill="accent3" w:themeFillTint="33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tcBorders>
          <w:insideH w:val="single" w:sz="6" w:space="0" w:color="E45F3C" w:themeColor="accent3"/>
          <w:insideV w:val="single" w:sz="6" w:space="0" w:color="E45F3C" w:themeColor="accent3"/>
        </w:tcBorders>
        <w:shd w:val="clear" w:color="auto" w:fill="F1AF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cPr>
      <w:shd w:val="clear" w:color="auto" w:fill="F9E4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D7" w:themeFill="accent4" w:themeFillTint="33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tcBorders>
          <w:insideH w:val="single" w:sz="6" w:space="0" w:color="E9943A" w:themeColor="accent4"/>
          <w:insideV w:val="single" w:sz="6" w:space="0" w:color="E9943A" w:themeColor="accent4"/>
        </w:tcBorders>
        <w:shd w:val="clear" w:color="auto" w:fill="F4C9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cPr>
      <w:shd w:val="clear" w:color="auto" w:fill="E6DA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1FC" w:themeFill="accent5" w:themeFillTint="33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tcBorders>
          <w:insideH w:val="single" w:sz="6" w:space="0" w:color="9B6BF2" w:themeColor="accent5"/>
          <w:insideV w:val="single" w:sz="6" w:space="0" w:color="9B6BF2" w:themeColor="accent5"/>
        </w:tcBorders>
        <w:shd w:val="clear" w:color="auto" w:fill="CCB5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cPr>
      <w:shd w:val="clear" w:color="auto" w:fill="F4CF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F5" w:themeFill="accent6" w:themeFillTint="33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tcBorders>
          <w:insideH w:val="single" w:sz="6" w:space="0" w:color="D53DD0" w:themeColor="accent6"/>
          <w:insideV w:val="single" w:sz="6" w:space="0" w:color="D53DD0" w:themeColor="accent6"/>
        </w:tcBorders>
        <w:shd w:val="clear" w:color="auto" w:fill="EA9E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F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FB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EB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EB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7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F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F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4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C9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C9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5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5F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F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E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EE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166" w:themeColor="accen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shd w:val="clear" w:color="auto" w:fill="F8B8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3D6F" w:themeColor="accent2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shd w:val="clear" w:color="auto" w:fill="F8C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5F3C" w:themeColor="accent3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shd w:val="clear" w:color="auto" w:fill="F8D7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943A" w:themeColor="accent4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shd w:val="clear" w:color="auto" w:fill="F9E4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6BF2" w:themeColor="accent5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shd w:val="clear" w:color="auto" w:fill="E6DAF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3DD0" w:themeColor="accent6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shd w:val="clear" w:color="auto" w:fill="F4CFF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11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11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11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3D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3D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5F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5F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7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94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94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4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6B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6B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3DD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3DD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F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7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4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F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outlineLvl w:val="9"/>
    </w:pPr>
    <w:rPr>
      <w:rFonts w:asciiTheme="majorHAnsi" w:hAnsiTheme="majorHAnsi"/>
      <w:b w:val="0"/>
      <w:bCs w:val="0"/>
      <w:color w:val="850C4B" w:themeColor="accent1" w:themeShade="BF"/>
      <w:szCs w:val="32"/>
    </w:rPr>
  </w:style>
  <w:style w:type="paragraph" w:customStyle="1" w:styleId="Pageleftblank">
    <w:name w:val="Page left blank"/>
    <w:basedOn w:val="BlockText1"/>
    <w:qFormat/>
    <w:rsid w:val="00E81DC3"/>
    <w:pPr>
      <w:spacing w:before="5040" w:after="0"/>
      <w:jc w:val="center"/>
    </w:pPr>
    <w:rPr>
      <w:i/>
      <w:color w:val="000000" w:themeColor="text1"/>
      <w:u w:color="FF0000"/>
    </w:rPr>
  </w:style>
  <w:style w:type="paragraph" w:customStyle="1" w:styleId="MapCont">
    <w:name w:val="MapCont"/>
    <w:basedOn w:val="Normal"/>
    <w:rsid w:val="00E81DC3"/>
    <w:pPr>
      <w:spacing w:after="240" w:line="240" w:lineRule="auto"/>
    </w:pPr>
    <w:rPr>
      <w:rFonts w:ascii="Arial" w:eastAsia="Times New Roman" w:hAnsi="Arial" w:cs="Times New Roman"/>
      <w:b/>
      <w:color w:val="auto"/>
      <w:sz w:val="32"/>
      <w:szCs w:val="20"/>
      <w:lang w:eastAsia="en-US"/>
    </w:rPr>
  </w:style>
  <w:style w:type="paragraph" w:customStyle="1" w:styleId="Tableautocount">
    <w:name w:val="Table auto count"/>
    <w:basedOn w:val="Normal"/>
    <w:rsid w:val="00E81DC3"/>
    <w:pPr>
      <w:spacing w:before="80" w:after="80" w:line="240" w:lineRule="auto"/>
      <w:jc w:val="center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  <w:style w:type="paragraph" w:customStyle="1" w:styleId="Blocklabel">
    <w:name w:val="Block label"/>
    <w:basedOn w:val="Normal"/>
    <w:rsid w:val="00E81DC3"/>
    <w:pPr>
      <w:spacing w:before="100" w:after="0" w:line="240" w:lineRule="auto"/>
    </w:pPr>
    <w:rPr>
      <w:rFonts w:ascii="Times New Roman" w:eastAsia="Times New Roman" w:hAnsi="Times New Roman" w:cs="Times New Roman"/>
      <w:b/>
      <w:color w:val="auto"/>
      <w:sz w:val="22"/>
      <w:szCs w:val="20"/>
      <w:lang w:eastAsia="en-US"/>
    </w:rPr>
  </w:style>
  <w:style w:type="paragraph" w:customStyle="1" w:styleId="BlockText1">
    <w:name w:val="Block Text1"/>
    <w:basedOn w:val="Normal"/>
    <w:rsid w:val="00E81DC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  <w:style w:type="paragraph" w:customStyle="1" w:styleId="DowListBullet">
    <w:name w:val="Dow List Bullet"/>
    <w:basedOn w:val="Normal"/>
    <w:link w:val="DowListBulletChar"/>
    <w:qFormat/>
    <w:rsid w:val="00E81DC3"/>
    <w:pPr>
      <w:numPr>
        <w:numId w:val="45"/>
      </w:numPr>
      <w:tabs>
        <w:tab w:val="left" w:pos="360"/>
      </w:tabs>
      <w:spacing w:after="0" w:line="240" w:lineRule="auto"/>
    </w:pPr>
    <w:rPr>
      <w:rFonts w:ascii="Times New Roman" w:eastAsiaTheme="minorHAnsi" w:hAnsi="Times New Roman"/>
      <w:color w:val="auto"/>
      <w:sz w:val="22"/>
      <w:szCs w:val="22"/>
      <w:lang w:eastAsia="en-US"/>
    </w:rPr>
  </w:style>
  <w:style w:type="character" w:customStyle="1" w:styleId="DowListBulletChar">
    <w:name w:val="Dow List Bullet Char"/>
    <w:basedOn w:val="DefaultParagraphFont"/>
    <w:link w:val="DowListBullet"/>
    <w:rsid w:val="00E81DC3"/>
    <w:rPr>
      <w:rFonts w:ascii="Times New Roman" w:eastAsiaTheme="minorHAnsi" w:hAnsi="Times New Roman"/>
      <w:color w:val="auto"/>
      <w:sz w:val="22"/>
      <w:szCs w:val="22"/>
      <w:lang w:eastAsia="en-US"/>
    </w:rPr>
  </w:style>
  <w:style w:type="paragraph" w:customStyle="1" w:styleId="DowListBullet2">
    <w:name w:val="Dow List Bullet 2"/>
    <w:basedOn w:val="Normal"/>
    <w:qFormat/>
    <w:rsid w:val="00E81DC3"/>
    <w:pPr>
      <w:numPr>
        <w:numId w:val="46"/>
      </w:numPr>
      <w:tabs>
        <w:tab w:val="left" w:pos="720"/>
      </w:tabs>
      <w:spacing w:after="0" w:line="240" w:lineRule="auto"/>
    </w:pPr>
    <w:rPr>
      <w:rFonts w:ascii="Times New Roman" w:eastAsiaTheme="minorHAnsi" w:hAnsi="Times New Roman"/>
      <w:color w:val="auto"/>
      <w:sz w:val="22"/>
      <w:szCs w:val="22"/>
      <w:lang w:eastAsia="en-US"/>
    </w:rPr>
  </w:style>
  <w:style w:type="paragraph" w:customStyle="1" w:styleId="DowListBullet3">
    <w:name w:val="Dow List Bullet 3"/>
    <w:basedOn w:val="Normal"/>
    <w:qFormat/>
    <w:rsid w:val="00E81DC3"/>
    <w:pPr>
      <w:numPr>
        <w:numId w:val="47"/>
      </w:numPr>
      <w:tabs>
        <w:tab w:val="left" w:pos="1080"/>
      </w:tabs>
      <w:spacing w:after="0" w:line="240" w:lineRule="auto"/>
    </w:pPr>
    <w:rPr>
      <w:rFonts w:ascii="Times New Roman" w:eastAsiaTheme="minorHAnsi" w:hAnsi="Times New Roman"/>
      <w:color w:val="auto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2278\AppData\Roaming\Microsoft\Templates\Event%20flyer%20with%20Pickit%20Add-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790AB58AEB4248BCF730BCF2325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D479-BFD8-42D0-BE4A-7596EEEC91FD}"/>
      </w:docPartPr>
      <w:docPartBody>
        <w:p w:rsidR="001A578B" w:rsidRDefault="00A22716">
          <w:pPr>
            <w:pStyle w:val="4A790AB58AEB4248BCF730BCF2325CF0"/>
          </w:pPr>
          <w:r w:rsidRPr="00AA4794">
            <w:t>────</w:t>
          </w:r>
        </w:p>
      </w:docPartBody>
    </w:docPart>
    <w:docPart>
      <w:docPartPr>
        <w:name w:val="956A08B6EE81463498B9AC9E3763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FED0-5D3F-43FF-BF2E-1142B4BCFF7C}"/>
      </w:docPartPr>
      <w:docPartBody>
        <w:p w:rsidR="001A578B" w:rsidRDefault="00A22716">
          <w:pPr>
            <w:pStyle w:val="956A08B6EE81463498B9AC9E37638536"/>
          </w:pPr>
          <w:r w:rsidRPr="00AA4794">
            <w:t>────</w:t>
          </w:r>
        </w:p>
      </w:docPartBody>
    </w:docPart>
    <w:docPart>
      <w:docPartPr>
        <w:name w:val="20447DE76A004B949029982B318B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D305-8972-496B-AAA1-B766C9D5316B}"/>
      </w:docPartPr>
      <w:docPartBody>
        <w:p w:rsidR="001A578B" w:rsidRDefault="00A22716">
          <w:pPr>
            <w:pStyle w:val="20447DE76A004B949029982B318B8D7B"/>
          </w:pPr>
          <w:r w:rsidRPr="00AA4794">
            <w:t>────</w:t>
          </w:r>
        </w:p>
      </w:docPartBody>
    </w:docPart>
    <w:docPart>
      <w:docPartPr>
        <w:name w:val="84FCF5A920C2412A8EEE3904C02F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27D4-CCD6-4C46-96CE-AF1DBE61E83D}"/>
      </w:docPartPr>
      <w:docPartBody>
        <w:p w:rsidR="001A578B" w:rsidRDefault="00A22716">
          <w:pPr>
            <w:pStyle w:val="84FCF5A920C2412A8EEE3904C02F15B9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16"/>
    <w:rsid w:val="0013186D"/>
    <w:rsid w:val="001A578B"/>
    <w:rsid w:val="002E23C3"/>
    <w:rsid w:val="004F0DE1"/>
    <w:rsid w:val="00510E19"/>
    <w:rsid w:val="00873DEB"/>
    <w:rsid w:val="00972E10"/>
    <w:rsid w:val="00983882"/>
    <w:rsid w:val="00A22716"/>
    <w:rsid w:val="00A64D4C"/>
    <w:rsid w:val="00A9052C"/>
    <w:rsid w:val="00E12AF6"/>
    <w:rsid w:val="00F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0276D112BC4A5C819A0BD9B55305BD">
    <w:name w:val="A00276D112BC4A5C819A0BD9B55305BD"/>
  </w:style>
  <w:style w:type="paragraph" w:customStyle="1" w:styleId="2B9514EF8677453591A65F2A6952B181">
    <w:name w:val="2B9514EF8677453591A65F2A6952B181"/>
  </w:style>
  <w:style w:type="paragraph" w:customStyle="1" w:styleId="4CD22632C231449D9227F72C5637C450">
    <w:name w:val="4CD22632C231449D9227F72C5637C450"/>
  </w:style>
  <w:style w:type="paragraph" w:customStyle="1" w:styleId="434B5CC478A941E89C87E0A5E599F4C7">
    <w:name w:val="434B5CC478A941E89C87E0A5E599F4C7"/>
  </w:style>
  <w:style w:type="paragraph" w:customStyle="1" w:styleId="D427AB5DC8244FB5AC76B2B61AE51AAC">
    <w:name w:val="D427AB5DC8244FB5AC76B2B61AE51AAC"/>
  </w:style>
  <w:style w:type="paragraph" w:customStyle="1" w:styleId="4A790AB58AEB4248BCF730BCF2325CF0">
    <w:name w:val="4A790AB58AEB4248BCF730BCF2325CF0"/>
  </w:style>
  <w:style w:type="paragraph" w:customStyle="1" w:styleId="AE38EF8B85344FE1ACF60891CB2F001C">
    <w:name w:val="AE38EF8B85344FE1ACF60891CB2F001C"/>
  </w:style>
  <w:style w:type="paragraph" w:customStyle="1" w:styleId="956A08B6EE81463498B9AC9E37638536">
    <w:name w:val="956A08B6EE81463498B9AC9E37638536"/>
  </w:style>
  <w:style w:type="paragraph" w:customStyle="1" w:styleId="DAFC13A661A04C7B96FAA47B76097459">
    <w:name w:val="DAFC13A661A04C7B96FAA47B76097459"/>
  </w:style>
  <w:style w:type="paragraph" w:customStyle="1" w:styleId="20447DE76A004B949029982B318B8D7B">
    <w:name w:val="20447DE76A004B949029982B318B8D7B"/>
  </w:style>
  <w:style w:type="paragraph" w:customStyle="1" w:styleId="727E2D599EA949868541897655A28B43">
    <w:name w:val="727E2D599EA949868541897655A28B43"/>
  </w:style>
  <w:style w:type="paragraph" w:customStyle="1" w:styleId="84FCF5A920C2412A8EEE3904C02F15B9">
    <w:name w:val="84FCF5A920C2412A8EEE3904C02F15B9"/>
  </w:style>
  <w:style w:type="paragraph" w:customStyle="1" w:styleId="B0B148A6CE3641428FB5A9AB8C31A53C">
    <w:name w:val="B0B148A6CE3641428FB5A9AB8C31A53C"/>
  </w:style>
  <w:style w:type="paragraph" w:customStyle="1" w:styleId="2156A435057845E7A635B0B5F89E1C52">
    <w:name w:val="2156A435057845E7A635B0B5F89E1C52"/>
  </w:style>
  <w:style w:type="paragraph" w:customStyle="1" w:styleId="12833866C48C446D8847BCA7A8F8C14E">
    <w:name w:val="12833866C48C446D8847BCA7A8F8C14E"/>
  </w:style>
  <w:style w:type="paragraph" w:customStyle="1" w:styleId="61ED5280DBEF450D83A27C3C223CE3D8">
    <w:name w:val="61ED5280DBEF450D83A27C3C223CE3D8"/>
  </w:style>
  <w:style w:type="paragraph" w:customStyle="1" w:styleId="9F4CE54E5E024A0586950DAB8107C206">
    <w:name w:val="9F4CE54E5E024A0586950DAB8107C206"/>
  </w:style>
  <w:style w:type="paragraph" w:customStyle="1" w:styleId="668678BCC291408EA94A957A9F41A9CB">
    <w:name w:val="668678BCC291408EA94A957A9F41A9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0276D112BC4A5C819A0BD9B55305BD">
    <w:name w:val="A00276D112BC4A5C819A0BD9B55305BD"/>
  </w:style>
  <w:style w:type="paragraph" w:customStyle="1" w:styleId="2B9514EF8677453591A65F2A6952B181">
    <w:name w:val="2B9514EF8677453591A65F2A6952B181"/>
  </w:style>
  <w:style w:type="paragraph" w:customStyle="1" w:styleId="4CD22632C231449D9227F72C5637C450">
    <w:name w:val="4CD22632C231449D9227F72C5637C450"/>
  </w:style>
  <w:style w:type="paragraph" w:customStyle="1" w:styleId="434B5CC478A941E89C87E0A5E599F4C7">
    <w:name w:val="434B5CC478A941E89C87E0A5E599F4C7"/>
  </w:style>
  <w:style w:type="paragraph" w:customStyle="1" w:styleId="D427AB5DC8244FB5AC76B2B61AE51AAC">
    <w:name w:val="D427AB5DC8244FB5AC76B2B61AE51AAC"/>
  </w:style>
  <w:style w:type="paragraph" w:customStyle="1" w:styleId="4A790AB58AEB4248BCF730BCF2325CF0">
    <w:name w:val="4A790AB58AEB4248BCF730BCF2325CF0"/>
  </w:style>
  <w:style w:type="paragraph" w:customStyle="1" w:styleId="AE38EF8B85344FE1ACF60891CB2F001C">
    <w:name w:val="AE38EF8B85344FE1ACF60891CB2F001C"/>
  </w:style>
  <w:style w:type="paragraph" w:customStyle="1" w:styleId="956A08B6EE81463498B9AC9E37638536">
    <w:name w:val="956A08B6EE81463498B9AC9E37638536"/>
  </w:style>
  <w:style w:type="paragraph" w:customStyle="1" w:styleId="DAFC13A661A04C7B96FAA47B76097459">
    <w:name w:val="DAFC13A661A04C7B96FAA47B76097459"/>
  </w:style>
  <w:style w:type="paragraph" w:customStyle="1" w:styleId="20447DE76A004B949029982B318B8D7B">
    <w:name w:val="20447DE76A004B949029982B318B8D7B"/>
  </w:style>
  <w:style w:type="paragraph" w:customStyle="1" w:styleId="727E2D599EA949868541897655A28B43">
    <w:name w:val="727E2D599EA949868541897655A28B43"/>
  </w:style>
  <w:style w:type="paragraph" w:customStyle="1" w:styleId="84FCF5A920C2412A8EEE3904C02F15B9">
    <w:name w:val="84FCF5A920C2412A8EEE3904C02F15B9"/>
  </w:style>
  <w:style w:type="paragraph" w:customStyle="1" w:styleId="B0B148A6CE3641428FB5A9AB8C31A53C">
    <w:name w:val="B0B148A6CE3641428FB5A9AB8C31A53C"/>
  </w:style>
  <w:style w:type="paragraph" w:customStyle="1" w:styleId="2156A435057845E7A635B0B5F89E1C52">
    <w:name w:val="2156A435057845E7A635B0B5F89E1C52"/>
  </w:style>
  <w:style w:type="paragraph" w:customStyle="1" w:styleId="12833866C48C446D8847BCA7A8F8C14E">
    <w:name w:val="12833866C48C446D8847BCA7A8F8C14E"/>
  </w:style>
  <w:style w:type="paragraph" w:customStyle="1" w:styleId="61ED5280DBEF450D83A27C3C223CE3D8">
    <w:name w:val="61ED5280DBEF450D83A27C3C223CE3D8"/>
  </w:style>
  <w:style w:type="paragraph" w:customStyle="1" w:styleId="9F4CE54E5E024A0586950DAB8107C206">
    <w:name w:val="9F4CE54E5E024A0586950DAB8107C206"/>
  </w:style>
  <w:style w:type="paragraph" w:customStyle="1" w:styleId="668678BCC291408EA94A957A9F41A9CB">
    <w:name w:val="668678BCC291408EA94A957A9F41A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588499-CA36-40D8-8ECA-1F3AB0185D4A}">
  <we:reference id="wa104178141" version="3.1.0.23" store="en-US" storeType="OMEX"/>
  <we:alternateReferences>
    <we:reference id="WA104178141" version="3.1.0.23" store="WA104178141" storeType="OMEX"/>
  </we:alternateReferences>
  <we:properties>
    <we:property name="Microsoft.Office.CampaignId" value="&quot;pickittmp1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Event flyer with Pickit Add-In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2019-06-04T19:40:00Z</dcterms:created>
  <dcterms:modified xsi:type="dcterms:W3CDTF">2019-06-04T19:40:00Z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1aaa4521-dea2-405a-a223-54126434d2a9</vt:lpwstr>
  </property>
  <property fmtid="{D5CDD505-2E9C-101B-9397-08002B2CF9AE}" pid="3" name="Content_Steward">
    <vt:lpwstr>Parr M u652278</vt:lpwstr>
  </property>
  <property fmtid="{D5CDD505-2E9C-101B-9397-08002B2CF9AE}" pid="4" name="Update_Footer">
    <vt:lpwstr>No</vt:lpwstr>
  </property>
  <property fmtid="{D5CDD505-2E9C-101B-9397-08002B2CF9AE}" pid="5" name="Radio_Button">
    <vt:lpwstr>NONE</vt:lpwstr>
  </property>
  <property fmtid="{D5CDD505-2E9C-101B-9397-08002B2CF9AE}" pid="6" name="Information_Classification">
    <vt:lpwstr>DOW RESTRICTED</vt:lpwstr>
  </property>
  <property fmtid="{D5CDD505-2E9C-101B-9397-08002B2CF9AE}" pid="7" name="Record_Title_ID">
    <vt:lpwstr>72</vt:lpwstr>
  </property>
  <property fmtid="{D5CDD505-2E9C-101B-9397-08002B2CF9AE}" pid="8" name="Initial_Creation_Date">
    <vt:filetime>2019-05-07T14:11:59Z</vt:filetime>
  </property>
  <property fmtid="{D5CDD505-2E9C-101B-9397-08002B2CF9AE}" pid="9" name="Retention_Period_Start_Date">
    <vt:filetime>2019-05-27T13:27:20Z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</Properties>
</file>